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8"/>
        <w:tblW w:w="11021" w:type="dxa"/>
        <w:tblLook w:val="04A0" w:firstRow="1" w:lastRow="0" w:firstColumn="1" w:lastColumn="0" w:noHBand="0" w:noVBand="1"/>
      </w:tblPr>
      <w:tblGrid>
        <w:gridCol w:w="3896"/>
        <w:gridCol w:w="2062"/>
        <w:gridCol w:w="2946"/>
        <w:gridCol w:w="2117"/>
      </w:tblGrid>
      <w:tr w:rsidR="00064E16" w14:paraId="15CE223D" w14:textId="77777777" w:rsidTr="00A85C4B">
        <w:trPr>
          <w:trHeight w:val="354"/>
        </w:trPr>
        <w:tc>
          <w:tcPr>
            <w:tcW w:w="3896" w:type="dxa"/>
          </w:tcPr>
          <w:p w14:paraId="15CE223B" w14:textId="77777777" w:rsidR="00064E16" w:rsidRPr="0060715D" w:rsidRDefault="00FA5AB5" w:rsidP="00064E1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Department</w:t>
            </w:r>
            <w:r w:rsidR="00064E16" w:rsidRPr="0060715D">
              <w:rPr>
                <w:b/>
              </w:rPr>
              <w:t>:</w:t>
            </w:r>
          </w:p>
        </w:tc>
        <w:tc>
          <w:tcPr>
            <w:tcW w:w="7125" w:type="dxa"/>
            <w:gridSpan w:val="3"/>
          </w:tcPr>
          <w:p w14:paraId="15CE223C" w14:textId="77777777" w:rsidR="00064E16" w:rsidRDefault="00064E16" w:rsidP="00064E16"/>
        </w:tc>
      </w:tr>
      <w:tr w:rsidR="00064E16" w14:paraId="15CE2240" w14:textId="77777777" w:rsidTr="00A85C4B">
        <w:trPr>
          <w:trHeight w:val="345"/>
        </w:trPr>
        <w:tc>
          <w:tcPr>
            <w:tcW w:w="3896" w:type="dxa"/>
          </w:tcPr>
          <w:p w14:paraId="15CE223E" w14:textId="77777777" w:rsidR="00064E16" w:rsidRPr="0060715D" w:rsidRDefault="00064E16" w:rsidP="00064E16">
            <w:pPr>
              <w:rPr>
                <w:b/>
              </w:rPr>
            </w:pPr>
            <w:r w:rsidRPr="0060715D">
              <w:rPr>
                <w:b/>
              </w:rPr>
              <w:t>Department Manager:</w:t>
            </w:r>
          </w:p>
        </w:tc>
        <w:tc>
          <w:tcPr>
            <w:tcW w:w="7125" w:type="dxa"/>
            <w:gridSpan w:val="3"/>
          </w:tcPr>
          <w:p w14:paraId="15CE223F" w14:textId="77777777" w:rsidR="00064E16" w:rsidRDefault="00064E16" w:rsidP="00064E16"/>
        </w:tc>
      </w:tr>
      <w:tr w:rsidR="00064E16" w14:paraId="15CE2243" w14:textId="77777777" w:rsidTr="00A85C4B">
        <w:trPr>
          <w:trHeight w:val="336"/>
        </w:trPr>
        <w:tc>
          <w:tcPr>
            <w:tcW w:w="3896" w:type="dxa"/>
          </w:tcPr>
          <w:p w14:paraId="15CE2241" w14:textId="77777777" w:rsidR="00064E16" w:rsidRPr="0060715D" w:rsidRDefault="00064E16" w:rsidP="00064E16">
            <w:pPr>
              <w:rPr>
                <w:b/>
              </w:rPr>
            </w:pPr>
            <w:r w:rsidRPr="0060715D">
              <w:rPr>
                <w:b/>
              </w:rPr>
              <w:t>Address/Location:</w:t>
            </w:r>
          </w:p>
        </w:tc>
        <w:tc>
          <w:tcPr>
            <w:tcW w:w="7125" w:type="dxa"/>
            <w:gridSpan w:val="3"/>
          </w:tcPr>
          <w:p w14:paraId="15CE2242" w14:textId="77777777" w:rsidR="00064E16" w:rsidRDefault="00064E16" w:rsidP="00064E16"/>
        </w:tc>
      </w:tr>
      <w:tr w:rsidR="00064E16" w14:paraId="15CE2248" w14:textId="77777777" w:rsidTr="007C6929">
        <w:trPr>
          <w:trHeight w:val="408"/>
        </w:trPr>
        <w:tc>
          <w:tcPr>
            <w:tcW w:w="3896" w:type="dxa"/>
          </w:tcPr>
          <w:p w14:paraId="15CE2244" w14:textId="77777777" w:rsidR="00064E16" w:rsidRPr="0060715D" w:rsidRDefault="00064E16" w:rsidP="00064E16">
            <w:pPr>
              <w:rPr>
                <w:b/>
              </w:rPr>
            </w:pPr>
            <w:r w:rsidRPr="0060715D">
              <w:rPr>
                <w:b/>
              </w:rPr>
              <w:t xml:space="preserve">Date of </w:t>
            </w:r>
            <w:r>
              <w:rPr>
                <w:b/>
              </w:rPr>
              <w:t xml:space="preserve">Current </w:t>
            </w:r>
            <w:r w:rsidRPr="0060715D">
              <w:rPr>
                <w:b/>
              </w:rPr>
              <w:t>Assessment:</w:t>
            </w:r>
          </w:p>
        </w:tc>
        <w:tc>
          <w:tcPr>
            <w:tcW w:w="2062" w:type="dxa"/>
          </w:tcPr>
          <w:p w14:paraId="15CE2245" w14:textId="77777777" w:rsidR="00064E16" w:rsidRDefault="00064E16" w:rsidP="00064E16"/>
        </w:tc>
        <w:tc>
          <w:tcPr>
            <w:tcW w:w="2946" w:type="dxa"/>
          </w:tcPr>
          <w:p w14:paraId="15CE2246" w14:textId="77777777" w:rsidR="00064E16" w:rsidRPr="00064E16" w:rsidRDefault="00064E16" w:rsidP="00FC18F1">
            <w:pPr>
              <w:jc w:val="center"/>
              <w:rPr>
                <w:b/>
              </w:rPr>
            </w:pPr>
            <w:r w:rsidRPr="00064E16">
              <w:rPr>
                <w:b/>
              </w:rPr>
              <w:t>Date of Prior Assessment:</w:t>
            </w:r>
          </w:p>
        </w:tc>
        <w:tc>
          <w:tcPr>
            <w:tcW w:w="2117" w:type="dxa"/>
          </w:tcPr>
          <w:p w14:paraId="15CE2247" w14:textId="77777777" w:rsidR="00064E16" w:rsidRDefault="00064E16" w:rsidP="00064E16"/>
        </w:tc>
      </w:tr>
    </w:tbl>
    <w:p w14:paraId="15CE2249" w14:textId="77777777" w:rsidR="00C07600" w:rsidRDefault="00C07600" w:rsidP="00917333"/>
    <w:tbl>
      <w:tblPr>
        <w:tblStyle w:val="TableGrid"/>
        <w:tblW w:w="11091" w:type="dxa"/>
        <w:tblLayout w:type="fixed"/>
        <w:tblLook w:val="04A0" w:firstRow="1" w:lastRow="0" w:firstColumn="1" w:lastColumn="0" w:noHBand="0" w:noVBand="1"/>
      </w:tblPr>
      <w:tblGrid>
        <w:gridCol w:w="3878"/>
        <w:gridCol w:w="626"/>
        <w:gridCol w:w="626"/>
        <w:gridCol w:w="626"/>
        <w:gridCol w:w="5335"/>
      </w:tblGrid>
      <w:tr w:rsidR="00B42229" w14:paraId="15CE224F" w14:textId="77777777" w:rsidTr="00143906">
        <w:trPr>
          <w:trHeight w:val="368"/>
        </w:trPr>
        <w:tc>
          <w:tcPr>
            <w:tcW w:w="3878" w:type="dxa"/>
          </w:tcPr>
          <w:p w14:paraId="15CE224A" w14:textId="77777777" w:rsidR="0060715D" w:rsidRPr="0060715D" w:rsidRDefault="0099512D" w:rsidP="00A73E2D">
            <w:pPr>
              <w:jc w:val="center"/>
              <w:rPr>
                <w:b/>
              </w:rPr>
            </w:pPr>
            <w:r>
              <w:rPr>
                <w:b/>
              </w:rPr>
              <w:t>Does Department</w:t>
            </w:r>
            <w:r w:rsidR="0060715D" w:rsidRPr="0060715D">
              <w:rPr>
                <w:b/>
              </w:rPr>
              <w:t xml:space="preserve"> …</w:t>
            </w:r>
          </w:p>
        </w:tc>
        <w:tc>
          <w:tcPr>
            <w:tcW w:w="626" w:type="dxa"/>
            <w:shd w:val="clear" w:color="auto" w:fill="00B050"/>
          </w:tcPr>
          <w:p w14:paraId="15CE224B" w14:textId="77777777" w:rsidR="0060715D" w:rsidRPr="00B42229" w:rsidRDefault="0060715D" w:rsidP="000030D5">
            <w:pPr>
              <w:jc w:val="center"/>
              <w:rPr>
                <w:b/>
                <w:sz w:val="20"/>
              </w:rPr>
            </w:pPr>
            <w:r w:rsidRPr="00B42229">
              <w:rPr>
                <w:b/>
                <w:sz w:val="20"/>
              </w:rPr>
              <w:t>YES</w:t>
            </w:r>
          </w:p>
        </w:tc>
        <w:tc>
          <w:tcPr>
            <w:tcW w:w="626" w:type="dxa"/>
            <w:shd w:val="clear" w:color="auto" w:fill="FF0000"/>
          </w:tcPr>
          <w:p w14:paraId="15CE224C" w14:textId="77777777" w:rsidR="0060715D" w:rsidRPr="00B42229" w:rsidRDefault="0060715D" w:rsidP="000030D5">
            <w:pPr>
              <w:jc w:val="center"/>
              <w:rPr>
                <w:b/>
                <w:sz w:val="20"/>
              </w:rPr>
            </w:pPr>
            <w:r w:rsidRPr="00B42229">
              <w:rPr>
                <w:b/>
                <w:sz w:val="20"/>
              </w:rPr>
              <w:t>NO</w:t>
            </w:r>
          </w:p>
        </w:tc>
        <w:tc>
          <w:tcPr>
            <w:tcW w:w="626" w:type="dxa"/>
          </w:tcPr>
          <w:p w14:paraId="15CE224D" w14:textId="77777777" w:rsidR="0060715D" w:rsidRPr="00B42229" w:rsidRDefault="0060715D" w:rsidP="000030D5">
            <w:pPr>
              <w:jc w:val="center"/>
              <w:rPr>
                <w:b/>
                <w:sz w:val="20"/>
              </w:rPr>
            </w:pPr>
            <w:r w:rsidRPr="00B42229">
              <w:rPr>
                <w:b/>
                <w:sz w:val="18"/>
              </w:rPr>
              <w:t>N/A</w:t>
            </w:r>
          </w:p>
        </w:tc>
        <w:tc>
          <w:tcPr>
            <w:tcW w:w="5335" w:type="dxa"/>
          </w:tcPr>
          <w:p w14:paraId="15CE224E" w14:textId="77777777" w:rsidR="0060715D" w:rsidRPr="0060715D" w:rsidRDefault="0060715D" w:rsidP="000030D5">
            <w:pPr>
              <w:jc w:val="center"/>
              <w:rPr>
                <w:b/>
              </w:rPr>
            </w:pPr>
            <w:r w:rsidRPr="0060715D">
              <w:rPr>
                <w:b/>
              </w:rPr>
              <w:t>COMMENTS</w:t>
            </w:r>
            <w:r w:rsidR="000030D5">
              <w:rPr>
                <w:b/>
              </w:rPr>
              <w:t>/SUGGESTIONS</w:t>
            </w:r>
          </w:p>
        </w:tc>
      </w:tr>
      <w:tr w:rsidR="00E40C3E" w14:paraId="15CE2255" w14:textId="77777777" w:rsidTr="00C07600">
        <w:trPr>
          <w:trHeight w:val="549"/>
        </w:trPr>
        <w:tc>
          <w:tcPr>
            <w:tcW w:w="3878" w:type="dxa"/>
          </w:tcPr>
          <w:p w14:paraId="15CE2250" w14:textId="77777777" w:rsidR="00E40C3E" w:rsidRPr="00E40C3E" w:rsidRDefault="00E40C3E" w:rsidP="00A73E2D">
            <w:pPr>
              <w:rPr>
                <w:b/>
              </w:rPr>
            </w:pPr>
            <w:r w:rsidRPr="00E40C3E">
              <w:rPr>
                <w:b/>
              </w:rPr>
              <w:t>Notice of Privacy Practices</w:t>
            </w:r>
          </w:p>
        </w:tc>
        <w:tc>
          <w:tcPr>
            <w:tcW w:w="626" w:type="dxa"/>
          </w:tcPr>
          <w:p w14:paraId="15CE2251" w14:textId="77777777" w:rsidR="00E40C3E" w:rsidRDefault="00E40C3E" w:rsidP="000030D5">
            <w:pPr>
              <w:jc w:val="center"/>
            </w:pPr>
          </w:p>
        </w:tc>
        <w:tc>
          <w:tcPr>
            <w:tcW w:w="626" w:type="dxa"/>
          </w:tcPr>
          <w:p w14:paraId="15CE2252" w14:textId="77777777" w:rsidR="00E40C3E" w:rsidRDefault="00E40C3E" w:rsidP="000030D5">
            <w:pPr>
              <w:jc w:val="center"/>
            </w:pPr>
          </w:p>
        </w:tc>
        <w:tc>
          <w:tcPr>
            <w:tcW w:w="626" w:type="dxa"/>
          </w:tcPr>
          <w:p w14:paraId="15CE2253" w14:textId="77777777" w:rsidR="00E40C3E" w:rsidRDefault="00E40C3E" w:rsidP="000030D5">
            <w:pPr>
              <w:jc w:val="center"/>
            </w:pPr>
          </w:p>
        </w:tc>
        <w:tc>
          <w:tcPr>
            <w:tcW w:w="5335" w:type="dxa"/>
          </w:tcPr>
          <w:p w14:paraId="15CE2254" w14:textId="77777777" w:rsidR="00E40C3E" w:rsidRDefault="00E40C3E" w:rsidP="00917333"/>
        </w:tc>
      </w:tr>
      <w:tr w:rsidR="00B42229" w14:paraId="15CE225B" w14:textId="77777777" w:rsidTr="00C07600">
        <w:trPr>
          <w:trHeight w:val="549"/>
        </w:trPr>
        <w:tc>
          <w:tcPr>
            <w:tcW w:w="3878" w:type="dxa"/>
          </w:tcPr>
          <w:p w14:paraId="15CE2256" w14:textId="77777777" w:rsidR="0060715D" w:rsidRPr="00B42229" w:rsidRDefault="00E40C3E" w:rsidP="00A73E2D">
            <w:pPr>
              <w:rPr>
                <w:sz w:val="20"/>
              </w:rPr>
            </w:pPr>
            <w:r>
              <w:rPr>
                <w:sz w:val="20"/>
              </w:rPr>
              <w:t>Are</w:t>
            </w:r>
            <w:r w:rsidR="00A73E2D">
              <w:rPr>
                <w:sz w:val="20"/>
              </w:rPr>
              <w:t xml:space="preserve"> </w:t>
            </w:r>
            <w:r w:rsidR="00E4283E" w:rsidRPr="00B42229">
              <w:rPr>
                <w:sz w:val="20"/>
              </w:rPr>
              <w:t xml:space="preserve">the </w:t>
            </w:r>
            <w:r w:rsidR="0060715D" w:rsidRPr="00B42229">
              <w:rPr>
                <w:sz w:val="20"/>
              </w:rPr>
              <w:t>Notice of Privacy Practice</w:t>
            </w:r>
            <w:r w:rsidR="00064E16" w:rsidRPr="00B42229">
              <w:rPr>
                <w:sz w:val="20"/>
              </w:rPr>
              <w:t>s</w:t>
            </w:r>
            <w:r w:rsidR="0060715D" w:rsidRPr="00B42229">
              <w:rPr>
                <w:sz w:val="20"/>
              </w:rPr>
              <w:t xml:space="preserve"> </w:t>
            </w:r>
            <w:r w:rsidR="00A73E2D">
              <w:rPr>
                <w:sz w:val="20"/>
              </w:rPr>
              <w:t xml:space="preserve">posted </w:t>
            </w:r>
            <w:r w:rsidR="0060715D" w:rsidRPr="00B42229">
              <w:rPr>
                <w:sz w:val="20"/>
              </w:rPr>
              <w:t>in waiting areas?</w:t>
            </w:r>
          </w:p>
        </w:tc>
        <w:tc>
          <w:tcPr>
            <w:tcW w:w="626" w:type="dxa"/>
          </w:tcPr>
          <w:p w14:paraId="15CE2257" w14:textId="77777777" w:rsidR="0060715D" w:rsidRDefault="0060715D" w:rsidP="000030D5">
            <w:pPr>
              <w:jc w:val="center"/>
            </w:pPr>
          </w:p>
        </w:tc>
        <w:tc>
          <w:tcPr>
            <w:tcW w:w="626" w:type="dxa"/>
          </w:tcPr>
          <w:p w14:paraId="15CE2258" w14:textId="77777777" w:rsidR="0060715D" w:rsidRDefault="0060715D" w:rsidP="000030D5">
            <w:pPr>
              <w:jc w:val="center"/>
            </w:pPr>
          </w:p>
        </w:tc>
        <w:tc>
          <w:tcPr>
            <w:tcW w:w="626" w:type="dxa"/>
          </w:tcPr>
          <w:p w14:paraId="15CE2259" w14:textId="77777777" w:rsidR="0060715D" w:rsidRDefault="0060715D" w:rsidP="000030D5">
            <w:pPr>
              <w:jc w:val="center"/>
            </w:pPr>
          </w:p>
        </w:tc>
        <w:tc>
          <w:tcPr>
            <w:tcW w:w="5335" w:type="dxa"/>
          </w:tcPr>
          <w:p w14:paraId="15CE225A" w14:textId="77777777" w:rsidR="0060715D" w:rsidRDefault="0060715D" w:rsidP="00917333"/>
        </w:tc>
      </w:tr>
      <w:tr w:rsidR="00E40C3E" w14:paraId="15CE2261" w14:textId="77777777" w:rsidTr="00C07600">
        <w:trPr>
          <w:trHeight w:val="549"/>
        </w:trPr>
        <w:tc>
          <w:tcPr>
            <w:tcW w:w="3878" w:type="dxa"/>
          </w:tcPr>
          <w:p w14:paraId="15CE225C" w14:textId="77777777" w:rsidR="00E40C3E" w:rsidRDefault="00E40C3E" w:rsidP="00A73E2D">
            <w:pPr>
              <w:rPr>
                <w:sz w:val="20"/>
              </w:rPr>
            </w:pPr>
            <w:r>
              <w:rPr>
                <w:sz w:val="20"/>
              </w:rPr>
              <w:t>Is the Notice of Privacy Practices being issued and acknowledged at registration?</w:t>
            </w:r>
          </w:p>
        </w:tc>
        <w:tc>
          <w:tcPr>
            <w:tcW w:w="626" w:type="dxa"/>
          </w:tcPr>
          <w:p w14:paraId="15CE225D" w14:textId="77777777" w:rsidR="00E40C3E" w:rsidRDefault="00E40C3E" w:rsidP="000030D5">
            <w:pPr>
              <w:jc w:val="center"/>
            </w:pPr>
          </w:p>
        </w:tc>
        <w:tc>
          <w:tcPr>
            <w:tcW w:w="626" w:type="dxa"/>
          </w:tcPr>
          <w:p w14:paraId="15CE225E" w14:textId="77777777" w:rsidR="00E40C3E" w:rsidRDefault="00E40C3E" w:rsidP="000030D5">
            <w:pPr>
              <w:jc w:val="center"/>
            </w:pPr>
          </w:p>
        </w:tc>
        <w:tc>
          <w:tcPr>
            <w:tcW w:w="626" w:type="dxa"/>
          </w:tcPr>
          <w:p w14:paraId="15CE225F" w14:textId="77777777" w:rsidR="00E40C3E" w:rsidRDefault="00E40C3E" w:rsidP="000030D5">
            <w:pPr>
              <w:jc w:val="center"/>
            </w:pPr>
          </w:p>
        </w:tc>
        <w:tc>
          <w:tcPr>
            <w:tcW w:w="5335" w:type="dxa"/>
          </w:tcPr>
          <w:p w14:paraId="15CE2260" w14:textId="77777777" w:rsidR="00E40C3E" w:rsidRDefault="00E40C3E" w:rsidP="00917333"/>
        </w:tc>
      </w:tr>
      <w:tr w:rsidR="009E172D" w14:paraId="15CE2267" w14:textId="77777777" w:rsidTr="00C07600">
        <w:trPr>
          <w:trHeight w:val="549"/>
        </w:trPr>
        <w:tc>
          <w:tcPr>
            <w:tcW w:w="3878" w:type="dxa"/>
          </w:tcPr>
          <w:p w14:paraId="15CE2262" w14:textId="77777777" w:rsidR="009E172D" w:rsidRPr="009E172D" w:rsidRDefault="009E172D" w:rsidP="00A73E2D">
            <w:pPr>
              <w:rPr>
                <w:b/>
              </w:rPr>
            </w:pPr>
            <w:r w:rsidRPr="009E172D">
              <w:rPr>
                <w:b/>
              </w:rPr>
              <w:t>Verbal Communications</w:t>
            </w:r>
          </w:p>
        </w:tc>
        <w:tc>
          <w:tcPr>
            <w:tcW w:w="626" w:type="dxa"/>
          </w:tcPr>
          <w:p w14:paraId="15CE2263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64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65" w14:textId="77777777" w:rsidR="009E172D" w:rsidRDefault="009E172D" w:rsidP="000030D5">
            <w:pPr>
              <w:jc w:val="center"/>
            </w:pPr>
          </w:p>
        </w:tc>
        <w:tc>
          <w:tcPr>
            <w:tcW w:w="5335" w:type="dxa"/>
          </w:tcPr>
          <w:p w14:paraId="15CE2266" w14:textId="77777777" w:rsidR="009E172D" w:rsidRDefault="009E172D" w:rsidP="00917333"/>
        </w:tc>
      </w:tr>
      <w:tr w:rsidR="009E172D" w14:paraId="15CE226D" w14:textId="77777777" w:rsidTr="00C07600">
        <w:trPr>
          <w:trHeight w:val="549"/>
        </w:trPr>
        <w:tc>
          <w:tcPr>
            <w:tcW w:w="3878" w:type="dxa"/>
          </w:tcPr>
          <w:p w14:paraId="15CE2268" w14:textId="77777777" w:rsidR="009E172D" w:rsidRPr="009E172D" w:rsidRDefault="009E172D" w:rsidP="00A73E2D">
            <w:r>
              <w:t>Do staff speak in appropriate quite voices when discussing patient information?</w:t>
            </w:r>
          </w:p>
        </w:tc>
        <w:tc>
          <w:tcPr>
            <w:tcW w:w="626" w:type="dxa"/>
          </w:tcPr>
          <w:p w14:paraId="15CE2269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6A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6B" w14:textId="77777777" w:rsidR="009E172D" w:rsidRDefault="009E172D" w:rsidP="000030D5">
            <w:pPr>
              <w:jc w:val="center"/>
            </w:pPr>
          </w:p>
        </w:tc>
        <w:tc>
          <w:tcPr>
            <w:tcW w:w="5335" w:type="dxa"/>
          </w:tcPr>
          <w:p w14:paraId="15CE226C" w14:textId="77777777" w:rsidR="009E172D" w:rsidRDefault="009E172D" w:rsidP="00917333"/>
        </w:tc>
      </w:tr>
      <w:tr w:rsidR="009E172D" w14:paraId="15CE2273" w14:textId="77777777" w:rsidTr="00C07600">
        <w:trPr>
          <w:trHeight w:val="549"/>
        </w:trPr>
        <w:tc>
          <w:tcPr>
            <w:tcW w:w="3878" w:type="dxa"/>
          </w:tcPr>
          <w:p w14:paraId="15CE226E" w14:textId="77777777" w:rsidR="009E172D" w:rsidRPr="009E172D" w:rsidRDefault="009E172D" w:rsidP="00A73E2D">
            <w:r>
              <w:t>Are discussions about patients limited to minimum necessary?</w:t>
            </w:r>
          </w:p>
        </w:tc>
        <w:tc>
          <w:tcPr>
            <w:tcW w:w="626" w:type="dxa"/>
          </w:tcPr>
          <w:p w14:paraId="15CE226F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70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71" w14:textId="77777777" w:rsidR="009E172D" w:rsidRDefault="009E172D" w:rsidP="000030D5">
            <w:pPr>
              <w:jc w:val="center"/>
            </w:pPr>
          </w:p>
        </w:tc>
        <w:tc>
          <w:tcPr>
            <w:tcW w:w="5335" w:type="dxa"/>
          </w:tcPr>
          <w:p w14:paraId="15CE2272" w14:textId="77777777" w:rsidR="009E172D" w:rsidRDefault="009E172D" w:rsidP="00917333"/>
        </w:tc>
      </w:tr>
      <w:tr w:rsidR="009E172D" w14:paraId="15CE2279" w14:textId="77777777" w:rsidTr="00C07600">
        <w:trPr>
          <w:trHeight w:val="549"/>
        </w:trPr>
        <w:tc>
          <w:tcPr>
            <w:tcW w:w="3878" w:type="dxa"/>
          </w:tcPr>
          <w:p w14:paraId="15CE2274" w14:textId="77777777" w:rsidR="009E172D" w:rsidRPr="009E172D" w:rsidRDefault="00317F46" w:rsidP="00A73E2D">
            <w:r>
              <w:t>Are discussions with</w:t>
            </w:r>
            <w:r w:rsidR="009E172D">
              <w:t xml:space="preserve"> patients</w:t>
            </w:r>
            <w:r>
              <w:t xml:space="preserve"> and family</w:t>
            </w:r>
            <w:r w:rsidR="009E172D">
              <w:t xml:space="preserve"> held in private areas?</w:t>
            </w:r>
          </w:p>
        </w:tc>
        <w:tc>
          <w:tcPr>
            <w:tcW w:w="626" w:type="dxa"/>
          </w:tcPr>
          <w:p w14:paraId="15CE2275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76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77" w14:textId="77777777" w:rsidR="009E172D" w:rsidRDefault="009E172D" w:rsidP="000030D5">
            <w:pPr>
              <w:jc w:val="center"/>
            </w:pPr>
          </w:p>
        </w:tc>
        <w:tc>
          <w:tcPr>
            <w:tcW w:w="5335" w:type="dxa"/>
          </w:tcPr>
          <w:p w14:paraId="15CE2278" w14:textId="77777777" w:rsidR="009E172D" w:rsidRDefault="009E172D" w:rsidP="00917333"/>
        </w:tc>
      </w:tr>
      <w:tr w:rsidR="009E172D" w14:paraId="15CE227F" w14:textId="77777777" w:rsidTr="00C07600">
        <w:trPr>
          <w:trHeight w:val="549"/>
        </w:trPr>
        <w:tc>
          <w:tcPr>
            <w:tcW w:w="3878" w:type="dxa"/>
          </w:tcPr>
          <w:p w14:paraId="15CE227A" w14:textId="77777777" w:rsidR="009E172D" w:rsidRPr="009E172D" w:rsidRDefault="009E172D" w:rsidP="00A73E2D">
            <w:r>
              <w:t>Does the work/patient area have adequate space/privacy</w:t>
            </w:r>
            <w:r w:rsidR="00AA4F1D">
              <w:t xml:space="preserve"> for confidential discussions?</w:t>
            </w:r>
          </w:p>
        </w:tc>
        <w:tc>
          <w:tcPr>
            <w:tcW w:w="626" w:type="dxa"/>
          </w:tcPr>
          <w:p w14:paraId="15CE227B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7C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7D" w14:textId="77777777" w:rsidR="009E172D" w:rsidRDefault="009E172D" w:rsidP="000030D5">
            <w:pPr>
              <w:jc w:val="center"/>
            </w:pPr>
          </w:p>
        </w:tc>
        <w:tc>
          <w:tcPr>
            <w:tcW w:w="5335" w:type="dxa"/>
          </w:tcPr>
          <w:p w14:paraId="15CE227E" w14:textId="77777777" w:rsidR="009E172D" w:rsidRDefault="009E172D" w:rsidP="00917333"/>
        </w:tc>
      </w:tr>
      <w:tr w:rsidR="009E172D" w14:paraId="15CE2285" w14:textId="77777777" w:rsidTr="00C07600">
        <w:trPr>
          <w:trHeight w:val="549"/>
        </w:trPr>
        <w:tc>
          <w:tcPr>
            <w:tcW w:w="3878" w:type="dxa"/>
          </w:tcPr>
          <w:p w14:paraId="15CE2280" w14:textId="77777777" w:rsidR="009E172D" w:rsidRPr="00AA4F1D" w:rsidRDefault="00AA4F1D" w:rsidP="00A73E2D">
            <w:pPr>
              <w:rPr>
                <w:b/>
              </w:rPr>
            </w:pPr>
            <w:r w:rsidRPr="00AA4F1D">
              <w:rPr>
                <w:b/>
              </w:rPr>
              <w:t>Telephone Conversations</w:t>
            </w:r>
          </w:p>
        </w:tc>
        <w:tc>
          <w:tcPr>
            <w:tcW w:w="626" w:type="dxa"/>
          </w:tcPr>
          <w:p w14:paraId="15CE2281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82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83" w14:textId="77777777" w:rsidR="009E172D" w:rsidRDefault="009E172D" w:rsidP="000030D5">
            <w:pPr>
              <w:jc w:val="center"/>
            </w:pPr>
          </w:p>
        </w:tc>
        <w:tc>
          <w:tcPr>
            <w:tcW w:w="5335" w:type="dxa"/>
          </w:tcPr>
          <w:p w14:paraId="15CE2284" w14:textId="77777777" w:rsidR="009E172D" w:rsidRDefault="009E172D" w:rsidP="00917333"/>
        </w:tc>
      </w:tr>
      <w:tr w:rsidR="009E172D" w14:paraId="15CE228B" w14:textId="77777777" w:rsidTr="00C07600">
        <w:trPr>
          <w:trHeight w:val="549"/>
        </w:trPr>
        <w:tc>
          <w:tcPr>
            <w:tcW w:w="3878" w:type="dxa"/>
          </w:tcPr>
          <w:p w14:paraId="15CE2286" w14:textId="77777777" w:rsidR="009E172D" w:rsidRPr="009E172D" w:rsidRDefault="00C40F12" w:rsidP="00A73E2D">
            <w:r>
              <w:t>Are telephone conversations involving patient information held at privacy-appropriate volumes?</w:t>
            </w:r>
          </w:p>
        </w:tc>
        <w:tc>
          <w:tcPr>
            <w:tcW w:w="626" w:type="dxa"/>
          </w:tcPr>
          <w:p w14:paraId="15CE2287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88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89" w14:textId="77777777" w:rsidR="009E172D" w:rsidRDefault="009E172D" w:rsidP="000030D5">
            <w:pPr>
              <w:jc w:val="center"/>
            </w:pPr>
          </w:p>
        </w:tc>
        <w:tc>
          <w:tcPr>
            <w:tcW w:w="5335" w:type="dxa"/>
          </w:tcPr>
          <w:p w14:paraId="15CE228A" w14:textId="77777777" w:rsidR="009E172D" w:rsidRDefault="009E172D" w:rsidP="00917333"/>
        </w:tc>
      </w:tr>
      <w:tr w:rsidR="009E172D" w14:paraId="15CE2291" w14:textId="77777777" w:rsidTr="00C07600">
        <w:trPr>
          <w:trHeight w:val="549"/>
        </w:trPr>
        <w:tc>
          <w:tcPr>
            <w:tcW w:w="3878" w:type="dxa"/>
          </w:tcPr>
          <w:p w14:paraId="15CE228C" w14:textId="77777777" w:rsidR="009E172D" w:rsidRPr="009E172D" w:rsidRDefault="00C40F12" w:rsidP="00A73E2D">
            <w:r>
              <w:t>Do staff members request verification of need and authorization to provide patient information over the phone</w:t>
            </w:r>
          </w:p>
        </w:tc>
        <w:tc>
          <w:tcPr>
            <w:tcW w:w="626" w:type="dxa"/>
          </w:tcPr>
          <w:p w14:paraId="15CE228D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8E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8F" w14:textId="77777777" w:rsidR="009E172D" w:rsidRDefault="009E172D" w:rsidP="000030D5">
            <w:pPr>
              <w:jc w:val="center"/>
            </w:pPr>
          </w:p>
        </w:tc>
        <w:tc>
          <w:tcPr>
            <w:tcW w:w="5335" w:type="dxa"/>
          </w:tcPr>
          <w:p w14:paraId="15CE2290" w14:textId="77777777" w:rsidR="009E172D" w:rsidRDefault="009E172D" w:rsidP="00917333"/>
        </w:tc>
      </w:tr>
      <w:tr w:rsidR="009E172D" w14:paraId="15CE2297" w14:textId="77777777" w:rsidTr="00C07600">
        <w:trPr>
          <w:trHeight w:val="549"/>
        </w:trPr>
        <w:tc>
          <w:tcPr>
            <w:tcW w:w="3878" w:type="dxa"/>
          </w:tcPr>
          <w:p w14:paraId="15CE2292" w14:textId="77777777" w:rsidR="009E172D" w:rsidRPr="009E172D" w:rsidRDefault="00C40F12" w:rsidP="00A73E2D">
            <w:r>
              <w:t>Do staff members</w:t>
            </w:r>
            <w:r w:rsidR="00B04288">
              <w:t xml:space="preserve"> limit information on overhead pages?</w:t>
            </w:r>
          </w:p>
        </w:tc>
        <w:tc>
          <w:tcPr>
            <w:tcW w:w="626" w:type="dxa"/>
          </w:tcPr>
          <w:p w14:paraId="15CE2293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94" w14:textId="77777777" w:rsidR="009E172D" w:rsidRDefault="009E172D" w:rsidP="000030D5">
            <w:pPr>
              <w:jc w:val="center"/>
            </w:pPr>
          </w:p>
        </w:tc>
        <w:tc>
          <w:tcPr>
            <w:tcW w:w="626" w:type="dxa"/>
          </w:tcPr>
          <w:p w14:paraId="15CE2295" w14:textId="77777777" w:rsidR="009E172D" w:rsidRDefault="009E172D" w:rsidP="000030D5">
            <w:pPr>
              <w:jc w:val="center"/>
            </w:pPr>
          </w:p>
        </w:tc>
        <w:tc>
          <w:tcPr>
            <w:tcW w:w="5335" w:type="dxa"/>
          </w:tcPr>
          <w:p w14:paraId="15CE2296" w14:textId="77777777" w:rsidR="009E172D" w:rsidRDefault="009E172D" w:rsidP="00917333"/>
        </w:tc>
      </w:tr>
      <w:tr w:rsidR="00B04288" w14:paraId="15CE229D" w14:textId="77777777" w:rsidTr="00C07600">
        <w:trPr>
          <w:trHeight w:val="549"/>
        </w:trPr>
        <w:tc>
          <w:tcPr>
            <w:tcW w:w="3878" w:type="dxa"/>
          </w:tcPr>
          <w:p w14:paraId="15CE2298" w14:textId="77777777" w:rsidR="00B04288" w:rsidRDefault="00B04288" w:rsidP="00A73E2D">
            <w:r>
              <w:t>Do staff members provide on</w:t>
            </w:r>
            <w:r w:rsidR="00B57563">
              <w:t>ly</w:t>
            </w:r>
            <w:r>
              <w:t xml:space="preserve"> the minimum necessary when leaving voice message to patients (omitting reason for appointment, diagnosis, or treatment plan)?</w:t>
            </w:r>
          </w:p>
        </w:tc>
        <w:tc>
          <w:tcPr>
            <w:tcW w:w="626" w:type="dxa"/>
          </w:tcPr>
          <w:p w14:paraId="15CE2299" w14:textId="77777777" w:rsidR="00B04288" w:rsidRDefault="00B04288" w:rsidP="000030D5">
            <w:pPr>
              <w:jc w:val="center"/>
            </w:pPr>
          </w:p>
        </w:tc>
        <w:tc>
          <w:tcPr>
            <w:tcW w:w="626" w:type="dxa"/>
          </w:tcPr>
          <w:p w14:paraId="15CE229A" w14:textId="77777777" w:rsidR="00B04288" w:rsidRDefault="00B04288" w:rsidP="000030D5">
            <w:pPr>
              <w:jc w:val="center"/>
            </w:pPr>
          </w:p>
        </w:tc>
        <w:tc>
          <w:tcPr>
            <w:tcW w:w="626" w:type="dxa"/>
          </w:tcPr>
          <w:p w14:paraId="15CE229B" w14:textId="77777777" w:rsidR="00B04288" w:rsidRDefault="00B04288" w:rsidP="000030D5">
            <w:pPr>
              <w:jc w:val="center"/>
            </w:pPr>
          </w:p>
        </w:tc>
        <w:tc>
          <w:tcPr>
            <w:tcW w:w="5335" w:type="dxa"/>
          </w:tcPr>
          <w:p w14:paraId="15CE229C" w14:textId="77777777" w:rsidR="00B04288" w:rsidRDefault="00B04288" w:rsidP="00917333"/>
        </w:tc>
      </w:tr>
      <w:tr w:rsidR="00B57563" w14:paraId="15CE22A3" w14:textId="77777777" w:rsidTr="00C07600">
        <w:trPr>
          <w:trHeight w:val="549"/>
        </w:trPr>
        <w:tc>
          <w:tcPr>
            <w:tcW w:w="3878" w:type="dxa"/>
          </w:tcPr>
          <w:p w14:paraId="15CE229E" w14:textId="77777777" w:rsidR="00B57563" w:rsidRPr="00B57563" w:rsidRDefault="00B57563" w:rsidP="00A73E2D">
            <w:pPr>
              <w:rPr>
                <w:b/>
              </w:rPr>
            </w:pPr>
            <w:r w:rsidRPr="00B57563">
              <w:rPr>
                <w:b/>
              </w:rPr>
              <w:t>Registration, Sign-In, and Waiting Areas</w:t>
            </w:r>
          </w:p>
        </w:tc>
        <w:tc>
          <w:tcPr>
            <w:tcW w:w="626" w:type="dxa"/>
          </w:tcPr>
          <w:p w14:paraId="15CE229F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A0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A1" w14:textId="77777777" w:rsidR="00B57563" w:rsidRDefault="00B57563" w:rsidP="000030D5">
            <w:pPr>
              <w:jc w:val="center"/>
            </w:pPr>
          </w:p>
        </w:tc>
        <w:tc>
          <w:tcPr>
            <w:tcW w:w="5335" w:type="dxa"/>
          </w:tcPr>
          <w:p w14:paraId="15CE22A2" w14:textId="77777777" w:rsidR="00B57563" w:rsidRDefault="00B57563" w:rsidP="00917333"/>
        </w:tc>
      </w:tr>
      <w:tr w:rsidR="00B57563" w14:paraId="15CE22A9" w14:textId="77777777" w:rsidTr="00C07600">
        <w:trPr>
          <w:trHeight w:val="549"/>
        </w:trPr>
        <w:tc>
          <w:tcPr>
            <w:tcW w:w="3878" w:type="dxa"/>
          </w:tcPr>
          <w:p w14:paraId="15CE22A4" w14:textId="77777777" w:rsidR="00B57563" w:rsidRPr="00B57563" w:rsidRDefault="00B57563" w:rsidP="00A73E2D">
            <w:r>
              <w:t xml:space="preserve">Do sign-in sheets require patient to provide only the minimum necessary information? </w:t>
            </w:r>
          </w:p>
        </w:tc>
        <w:tc>
          <w:tcPr>
            <w:tcW w:w="626" w:type="dxa"/>
          </w:tcPr>
          <w:p w14:paraId="15CE22A5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A6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A7" w14:textId="77777777" w:rsidR="00B57563" w:rsidRDefault="00B57563" w:rsidP="000030D5">
            <w:pPr>
              <w:jc w:val="center"/>
            </w:pPr>
          </w:p>
        </w:tc>
        <w:tc>
          <w:tcPr>
            <w:tcW w:w="5335" w:type="dxa"/>
          </w:tcPr>
          <w:p w14:paraId="15CE22A8" w14:textId="77777777" w:rsidR="00B57563" w:rsidRDefault="00B57563" w:rsidP="00917333"/>
        </w:tc>
      </w:tr>
      <w:tr w:rsidR="00B57563" w14:paraId="15CE22AF" w14:textId="77777777" w:rsidTr="00C07600">
        <w:trPr>
          <w:trHeight w:val="549"/>
        </w:trPr>
        <w:tc>
          <w:tcPr>
            <w:tcW w:w="3878" w:type="dxa"/>
          </w:tcPr>
          <w:p w14:paraId="15CE22AA" w14:textId="77777777" w:rsidR="00B57563" w:rsidRDefault="00B57563" w:rsidP="00A73E2D">
            <w:r>
              <w:lastRenderedPageBreak/>
              <w:t xml:space="preserve">Do staff members take appropriate steps to ensure that PHI is not visible </w:t>
            </w:r>
            <w:r w:rsidR="00763908">
              <w:t xml:space="preserve">to </w:t>
            </w:r>
            <w:r>
              <w:t>others in the registration or waiting areas?</w:t>
            </w:r>
          </w:p>
        </w:tc>
        <w:tc>
          <w:tcPr>
            <w:tcW w:w="626" w:type="dxa"/>
          </w:tcPr>
          <w:p w14:paraId="15CE22AB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AC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AD" w14:textId="77777777" w:rsidR="00B57563" w:rsidRDefault="00B57563" w:rsidP="000030D5">
            <w:pPr>
              <w:jc w:val="center"/>
            </w:pPr>
          </w:p>
        </w:tc>
        <w:tc>
          <w:tcPr>
            <w:tcW w:w="5335" w:type="dxa"/>
          </w:tcPr>
          <w:p w14:paraId="15CE22AE" w14:textId="77777777" w:rsidR="00B57563" w:rsidRDefault="00B57563" w:rsidP="00917333"/>
        </w:tc>
      </w:tr>
      <w:tr w:rsidR="00B57563" w14:paraId="15CE22B5" w14:textId="77777777" w:rsidTr="00C07600">
        <w:trPr>
          <w:trHeight w:val="549"/>
        </w:trPr>
        <w:tc>
          <w:tcPr>
            <w:tcW w:w="3878" w:type="dxa"/>
          </w:tcPr>
          <w:p w14:paraId="15CE22B0" w14:textId="77777777" w:rsidR="00B57563" w:rsidRDefault="00B57563" w:rsidP="00A73E2D">
            <w:r>
              <w:t xml:space="preserve">Are patients provided an opportunity to discuss information </w:t>
            </w:r>
            <w:r w:rsidR="00763908">
              <w:t>in a private area when possible?</w:t>
            </w:r>
          </w:p>
        </w:tc>
        <w:tc>
          <w:tcPr>
            <w:tcW w:w="626" w:type="dxa"/>
          </w:tcPr>
          <w:p w14:paraId="15CE22B1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B2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B3" w14:textId="77777777" w:rsidR="00B57563" w:rsidRDefault="00B57563" w:rsidP="000030D5">
            <w:pPr>
              <w:jc w:val="center"/>
            </w:pPr>
          </w:p>
        </w:tc>
        <w:tc>
          <w:tcPr>
            <w:tcW w:w="5335" w:type="dxa"/>
          </w:tcPr>
          <w:p w14:paraId="15CE22B4" w14:textId="77777777" w:rsidR="00B57563" w:rsidRDefault="00B57563" w:rsidP="00917333"/>
        </w:tc>
      </w:tr>
      <w:tr w:rsidR="00B57563" w14:paraId="15CE22BB" w14:textId="77777777" w:rsidTr="00C07600">
        <w:trPr>
          <w:trHeight w:val="549"/>
        </w:trPr>
        <w:tc>
          <w:tcPr>
            <w:tcW w:w="3878" w:type="dxa"/>
          </w:tcPr>
          <w:p w14:paraId="15CE22B6" w14:textId="77777777" w:rsidR="00B57563" w:rsidRPr="00763908" w:rsidRDefault="00763908" w:rsidP="00A73E2D">
            <w:pPr>
              <w:rPr>
                <w:b/>
              </w:rPr>
            </w:pPr>
            <w:r w:rsidRPr="00763908">
              <w:rPr>
                <w:b/>
              </w:rPr>
              <w:t>Patient Exam Rooms</w:t>
            </w:r>
          </w:p>
        </w:tc>
        <w:tc>
          <w:tcPr>
            <w:tcW w:w="626" w:type="dxa"/>
          </w:tcPr>
          <w:p w14:paraId="15CE22B7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B8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B9" w14:textId="77777777" w:rsidR="00B57563" w:rsidRDefault="00B57563" w:rsidP="000030D5">
            <w:pPr>
              <w:jc w:val="center"/>
            </w:pPr>
          </w:p>
        </w:tc>
        <w:tc>
          <w:tcPr>
            <w:tcW w:w="5335" w:type="dxa"/>
          </w:tcPr>
          <w:p w14:paraId="15CE22BA" w14:textId="77777777" w:rsidR="00B57563" w:rsidRDefault="00B57563" w:rsidP="00917333"/>
        </w:tc>
      </w:tr>
      <w:tr w:rsidR="00B57563" w14:paraId="15CE22C1" w14:textId="77777777" w:rsidTr="00C07600">
        <w:trPr>
          <w:trHeight w:val="549"/>
        </w:trPr>
        <w:tc>
          <w:tcPr>
            <w:tcW w:w="3878" w:type="dxa"/>
          </w:tcPr>
          <w:p w14:paraId="15CE22BC" w14:textId="77777777" w:rsidR="00B57563" w:rsidRDefault="00763908" w:rsidP="00A73E2D">
            <w:r>
              <w:t xml:space="preserve">Do staff </w:t>
            </w:r>
            <w:r w:rsidR="00CF2DB0">
              <w:t>use appropriate quiet voices when discussing patient information in patient rooms?</w:t>
            </w:r>
          </w:p>
        </w:tc>
        <w:tc>
          <w:tcPr>
            <w:tcW w:w="626" w:type="dxa"/>
          </w:tcPr>
          <w:p w14:paraId="15CE22BD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BE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BF" w14:textId="77777777" w:rsidR="00B57563" w:rsidRDefault="00B57563" w:rsidP="000030D5">
            <w:pPr>
              <w:jc w:val="center"/>
            </w:pPr>
          </w:p>
        </w:tc>
        <w:tc>
          <w:tcPr>
            <w:tcW w:w="5335" w:type="dxa"/>
          </w:tcPr>
          <w:p w14:paraId="15CE22C0" w14:textId="77777777" w:rsidR="00B57563" w:rsidRDefault="00B57563" w:rsidP="00917333"/>
        </w:tc>
      </w:tr>
      <w:tr w:rsidR="00B57563" w14:paraId="15CE22C7" w14:textId="77777777" w:rsidTr="00C07600">
        <w:trPr>
          <w:trHeight w:val="549"/>
        </w:trPr>
        <w:tc>
          <w:tcPr>
            <w:tcW w:w="3878" w:type="dxa"/>
          </w:tcPr>
          <w:p w14:paraId="15CE22C2" w14:textId="77777777" w:rsidR="00990A0A" w:rsidRDefault="00CF2DB0" w:rsidP="00A73E2D">
            <w:r>
              <w:t>Do staff members draw curtains or shut doors as appropriate to protect patient privacy?</w:t>
            </w:r>
          </w:p>
        </w:tc>
        <w:tc>
          <w:tcPr>
            <w:tcW w:w="626" w:type="dxa"/>
          </w:tcPr>
          <w:p w14:paraId="15CE22C3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C4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C5" w14:textId="77777777" w:rsidR="00B57563" w:rsidRDefault="00B57563" w:rsidP="000030D5">
            <w:pPr>
              <w:jc w:val="center"/>
            </w:pPr>
          </w:p>
        </w:tc>
        <w:tc>
          <w:tcPr>
            <w:tcW w:w="5335" w:type="dxa"/>
          </w:tcPr>
          <w:p w14:paraId="15CE22C6" w14:textId="77777777" w:rsidR="00B57563" w:rsidRDefault="00B57563" w:rsidP="00917333"/>
        </w:tc>
      </w:tr>
      <w:tr w:rsidR="00990A0A" w14:paraId="15CE22CD" w14:textId="77777777" w:rsidTr="00C07600">
        <w:trPr>
          <w:trHeight w:val="549"/>
        </w:trPr>
        <w:tc>
          <w:tcPr>
            <w:tcW w:w="3878" w:type="dxa"/>
          </w:tcPr>
          <w:p w14:paraId="15CE22C8" w14:textId="77777777" w:rsidR="00990A0A" w:rsidRDefault="00990A0A" w:rsidP="00A73E2D">
            <w:r>
              <w:t>Are paper charts outside exam room posted as to limit visible PHI?</w:t>
            </w:r>
          </w:p>
        </w:tc>
        <w:tc>
          <w:tcPr>
            <w:tcW w:w="626" w:type="dxa"/>
          </w:tcPr>
          <w:p w14:paraId="15CE22C9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2CA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2CB" w14:textId="77777777" w:rsidR="00990A0A" w:rsidRDefault="00990A0A" w:rsidP="000030D5">
            <w:pPr>
              <w:jc w:val="center"/>
            </w:pPr>
          </w:p>
        </w:tc>
        <w:tc>
          <w:tcPr>
            <w:tcW w:w="5335" w:type="dxa"/>
          </w:tcPr>
          <w:p w14:paraId="15CE22CC" w14:textId="77777777" w:rsidR="00990A0A" w:rsidRDefault="00990A0A" w:rsidP="00917333"/>
        </w:tc>
      </w:tr>
      <w:tr w:rsidR="00B57563" w14:paraId="15CE22D3" w14:textId="77777777" w:rsidTr="00C07600">
        <w:trPr>
          <w:trHeight w:val="549"/>
        </w:trPr>
        <w:tc>
          <w:tcPr>
            <w:tcW w:w="3878" w:type="dxa"/>
          </w:tcPr>
          <w:p w14:paraId="15CE22CE" w14:textId="77777777" w:rsidR="00B57563" w:rsidRPr="00990A0A" w:rsidRDefault="00990A0A" w:rsidP="00A73E2D">
            <w:pPr>
              <w:rPr>
                <w:b/>
              </w:rPr>
            </w:pPr>
            <w:r w:rsidRPr="00990A0A">
              <w:rPr>
                <w:b/>
              </w:rPr>
              <w:t>Record Storage and Disposal</w:t>
            </w:r>
          </w:p>
        </w:tc>
        <w:tc>
          <w:tcPr>
            <w:tcW w:w="626" w:type="dxa"/>
          </w:tcPr>
          <w:p w14:paraId="15CE22CF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D0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D1" w14:textId="77777777" w:rsidR="00B57563" w:rsidRDefault="00B57563" w:rsidP="000030D5">
            <w:pPr>
              <w:jc w:val="center"/>
            </w:pPr>
          </w:p>
        </w:tc>
        <w:tc>
          <w:tcPr>
            <w:tcW w:w="5335" w:type="dxa"/>
          </w:tcPr>
          <w:p w14:paraId="15CE22D2" w14:textId="77777777" w:rsidR="00B57563" w:rsidRDefault="00B57563" w:rsidP="00917333"/>
        </w:tc>
      </w:tr>
      <w:tr w:rsidR="00B57563" w14:paraId="15CE22D9" w14:textId="77777777" w:rsidTr="00C07600">
        <w:trPr>
          <w:trHeight w:val="549"/>
        </w:trPr>
        <w:tc>
          <w:tcPr>
            <w:tcW w:w="3878" w:type="dxa"/>
          </w:tcPr>
          <w:p w14:paraId="15CE22D4" w14:textId="77777777" w:rsidR="00B57563" w:rsidRDefault="00990A0A" w:rsidP="00A73E2D">
            <w:r>
              <w:t>Are paper records containing PHI stored in secure, locked cabinets?</w:t>
            </w:r>
          </w:p>
        </w:tc>
        <w:tc>
          <w:tcPr>
            <w:tcW w:w="626" w:type="dxa"/>
          </w:tcPr>
          <w:p w14:paraId="15CE22D5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D6" w14:textId="77777777" w:rsidR="00B57563" w:rsidRDefault="00B57563" w:rsidP="000030D5">
            <w:pPr>
              <w:jc w:val="center"/>
            </w:pPr>
          </w:p>
        </w:tc>
        <w:tc>
          <w:tcPr>
            <w:tcW w:w="626" w:type="dxa"/>
          </w:tcPr>
          <w:p w14:paraId="15CE22D7" w14:textId="77777777" w:rsidR="00B57563" w:rsidRDefault="00B57563" w:rsidP="000030D5">
            <w:pPr>
              <w:jc w:val="center"/>
            </w:pPr>
          </w:p>
        </w:tc>
        <w:tc>
          <w:tcPr>
            <w:tcW w:w="5335" w:type="dxa"/>
          </w:tcPr>
          <w:p w14:paraId="15CE22D8" w14:textId="77777777" w:rsidR="00B57563" w:rsidRDefault="00B57563" w:rsidP="00917333"/>
        </w:tc>
      </w:tr>
      <w:tr w:rsidR="00990A0A" w14:paraId="15CE22DF" w14:textId="77777777" w:rsidTr="00C07600">
        <w:trPr>
          <w:trHeight w:val="549"/>
        </w:trPr>
        <w:tc>
          <w:tcPr>
            <w:tcW w:w="3878" w:type="dxa"/>
          </w:tcPr>
          <w:p w14:paraId="15CE22DA" w14:textId="77777777" w:rsidR="00990A0A" w:rsidRDefault="00990A0A" w:rsidP="00A73E2D">
            <w:r>
              <w:t>Does the department have locked shredding bins for disposing of PHI?</w:t>
            </w:r>
            <w:r w:rsidR="00D2311B">
              <w:t xml:space="preserve"> Are bins located near fax and print machines?</w:t>
            </w:r>
          </w:p>
        </w:tc>
        <w:tc>
          <w:tcPr>
            <w:tcW w:w="626" w:type="dxa"/>
          </w:tcPr>
          <w:p w14:paraId="15CE22DB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2DC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2DD" w14:textId="77777777" w:rsidR="00990A0A" w:rsidRDefault="00990A0A" w:rsidP="000030D5">
            <w:pPr>
              <w:jc w:val="center"/>
            </w:pPr>
          </w:p>
        </w:tc>
        <w:tc>
          <w:tcPr>
            <w:tcW w:w="5335" w:type="dxa"/>
          </w:tcPr>
          <w:p w14:paraId="15CE22DE" w14:textId="77777777" w:rsidR="00990A0A" w:rsidRDefault="00990A0A" w:rsidP="00917333"/>
        </w:tc>
      </w:tr>
      <w:tr w:rsidR="00990A0A" w14:paraId="15CE22E5" w14:textId="77777777" w:rsidTr="00C07600">
        <w:trPr>
          <w:trHeight w:val="549"/>
        </w:trPr>
        <w:tc>
          <w:tcPr>
            <w:tcW w:w="3878" w:type="dxa"/>
          </w:tcPr>
          <w:p w14:paraId="15CE22E0" w14:textId="77777777" w:rsidR="00990A0A" w:rsidRDefault="00990A0A" w:rsidP="00A73E2D">
            <w:r>
              <w:t>Is there any PHI in the regular trash container?</w:t>
            </w:r>
          </w:p>
        </w:tc>
        <w:tc>
          <w:tcPr>
            <w:tcW w:w="626" w:type="dxa"/>
          </w:tcPr>
          <w:p w14:paraId="15CE22E1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2E2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2E3" w14:textId="77777777" w:rsidR="00990A0A" w:rsidRDefault="00990A0A" w:rsidP="000030D5">
            <w:pPr>
              <w:jc w:val="center"/>
            </w:pPr>
          </w:p>
        </w:tc>
        <w:tc>
          <w:tcPr>
            <w:tcW w:w="5335" w:type="dxa"/>
          </w:tcPr>
          <w:p w14:paraId="15CE22E4" w14:textId="77777777" w:rsidR="00990A0A" w:rsidRDefault="00990A0A" w:rsidP="00917333"/>
        </w:tc>
      </w:tr>
      <w:tr w:rsidR="00E65695" w14:paraId="15CE22EB" w14:textId="77777777" w:rsidTr="00C07600">
        <w:trPr>
          <w:trHeight w:val="549"/>
        </w:trPr>
        <w:tc>
          <w:tcPr>
            <w:tcW w:w="3878" w:type="dxa"/>
          </w:tcPr>
          <w:p w14:paraId="15CE22E6" w14:textId="77777777" w:rsidR="00E65695" w:rsidRDefault="00E65695" w:rsidP="00A73E2D">
            <w:r>
              <w:t>If shredding is conducted by a contractor on site, is the shredding supervised by a staff member?</w:t>
            </w:r>
          </w:p>
        </w:tc>
        <w:tc>
          <w:tcPr>
            <w:tcW w:w="626" w:type="dxa"/>
          </w:tcPr>
          <w:p w14:paraId="15CE22E7" w14:textId="77777777" w:rsidR="00E65695" w:rsidRDefault="00E65695" w:rsidP="000030D5">
            <w:pPr>
              <w:jc w:val="center"/>
            </w:pPr>
          </w:p>
        </w:tc>
        <w:tc>
          <w:tcPr>
            <w:tcW w:w="626" w:type="dxa"/>
          </w:tcPr>
          <w:p w14:paraId="15CE22E8" w14:textId="77777777" w:rsidR="00E65695" w:rsidRDefault="00E65695" w:rsidP="000030D5">
            <w:pPr>
              <w:jc w:val="center"/>
            </w:pPr>
          </w:p>
        </w:tc>
        <w:tc>
          <w:tcPr>
            <w:tcW w:w="626" w:type="dxa"/>
          </w:tcPr>
          <w:p w14:paraId="15CE22E9" w14:textId="77777777" w:rsidR="00E65695" w:rsidRDefault="00E65695" w:rsidP="000030D5">
            <w:pPr>
              <w:jc w:val="center"/>
            </w:pPr>
          </w:p>
        </w:tc>
        <w:tc>
          <w:tcPr>
            <w:tcW w:w="5335" w:type="dxa"/>
          </w:tcPr>
          <w:p w14:paraId="15CE22EA" w14:textId="77777777" w:rsidR="00E65695" w:rsidRDefault="00E65695" w:rsidP="00917333"/>
        </w:tc>
      </w:tr>
      <w:tr w:rsidR="00990A0A" w14:paraId="15CE22F1" w14:textId="77777777" w:rsidTr="00C07600">
        <w:trPr>
          <w:trHeight w:val="549"/>
        </w:trPr>
        <w:tc>
          <w:tcPr>
            <w:tcW w:w="3878" w:type="dxa"/>
          </w:tcPr>
          <w:p w14:paraId="15CE22EC" w14:textId="77777777" w:rsidR="00990A0A" w:rsidRPr="00466AD1" w:rsidRDefault="00466AD1" w:rsidP="00A73E2D">
            <w:pPr>
              <w:rPr>
                <w:b/>
              </w:rPr>
            </w:pPr>
            <w:r w:rsidRPr="00466AD1">
              <w:rPr>
                <w:b/>
              </w:rPr>
              <w:t>Work Stations</w:t>
            </w:r>
          </w:p>
        </w:tc>
        <w:tc>
          <w:tcPr>
            <w:tcW w:w="626" w:type="dxa"/>
          </w:tcPr>
          <w:p w14:paraId="15CE22ED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2EE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2EF" w14:textId="77777777" w:rsidR="00990A0A" w:rsidRDefault="00990A0A" w:rsidP="000030D5">
            <w:pPr>
              <w:jc w:val="center"/>
            </w:pPr>
          </w:p>
        </w:tc>
        <w:tc>
          <w:tcPr>
            <w:tcW w:w="5335" w:type="dxa"/>
          </w:tcPr>
          <w:p w14:paraId="15CE22F0" w14:textId="77777777" w:rsidR="00990A0A" w:rsidRDefault="00990A0A" w:rsidP="00917333"/>
        </w:tc>
      </w:tr>
      <w:tr w:rsidR="00990A0A" w14:paraId="15CE22F7" w14:textId="77777777" w:rsidTr="00C07600">
        <w:trPr>
          <w:trHeight w:val="549"/>
        </w:trPr>
        <w:tc>
          <w:tcPr>
            <w:tcW w:w="3878" w:type="dxa"/>
          </w:tcPr>
          <w:p w14:paraId="15CE22F2" w14:textId="77777777" w:rsidR="00990A0A" w:rsidRDefault="00466AD1" w:rsidP="00A73E2D">
            <w:r>
              <w:t>Do staff members take appropriate steps to ensure that PHI is not visible on computer screens or work stations?</w:t>
            </w:r>
          </w:p>
        </w:tc>
        <w:tc>
          <w:tcPr>
            <w:tcW w:w="626" w:type="dxa"/>
          </w:tcPr>
          <w:p w14:paraId="15CE22F3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2F4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2F5" w14:textId="77777777" w:rsidR="00990A0A" w:rsidRDefault="00990A0A" w:rsidP="000030D5">
            <w:pPr>
              <w:jc w:val="center"/>
            </w:pPr>
          </w:p>
        </w:tc>
        <w:tc>
          <w:tcPr>
            <w:tcW w:w="5335" w:type="dxa"/>
          </w:tcPr>
          <w:p w14:paraId="15CE22F6" w14:textId="77777777" w:rsidR="00990A0A" w:rsidRDefault="00990A0A" w:rsidP="00917333"/>
        </w:tc>
      </w:tr>
      <w:tr w:rsidR="00466AD1" w14:paraId="15CE22FD" w14:textId="77777777" w:rsidTr="00C07600">
        <w:trPr>
          <w:trHeight w:val="549"/>
        </w:trPr>
        <w:tc>
          <w:tcPr>
            <w:tcW w:w="3878" w:type="dxa"/>
          </w:tcPr>
          <w:p w14:paraId="15CE22F8" w14:textId="77777777" w:rsidR="00466AD1" w:rsidRDefault="00466AD1" w:rsidP="00A73E2D">
            <w:r>
              <w:rPr>
                <w:sz w:val="20"/>
              </w:rPr>
              <w:t xml:space="preserve">Are </w:t>
            </w:r>
            <w:r w:rsidRPr="009E172D">
              <w:rPr>
                <w:sz w:val="20"/>
              </w:rPr>
              <w:t>computer screens positioned away from view of patients and visitors</w:t>
            </w:r>
          </w:p>
        </w:tc>
        <w:tc>
          <w:tcPr>
            <w:tcW w:w="626" w:type="dxa"/>
          </w:tcPr>
          <w:p w14:paraId="15CE22F9" w14:textId="77777777" w:rsidR="00466AD1" w:rsidRDefault="00466AD1" w:rsidP="000030D5">
            <w:pPr>
              <w:jc w:val="center"/>
            </w:pPr>
          </w:p>
        </w:tc>
        <w:tc>
          <w:tcPr>
            <w:tcW w:w="626" w:type="dxa"/>
          </w:tcPr>
          <w:p w14:paraId="15CE22FA" w14:textId="77777777" w:rsidR="00466AD1" w:rsidRDefault="00466AD1" w:rsidP="000030D5">
            <w:pPr>
              <w:jc w:val="center"/>
            </w:pPr>
          </w:p>
        </w:tc>
        <w:tc>
          <w:tcPr>
            <w:tcW w:w="626" w:type="dxa"/>
          </w:tcPr>
          <w:p w14:paraId="15CE22FB" w14:textId="77777777" w:rsidR="00466AD1" w:rsidRDefault="00466AD1" w:rsidP="000030D5">
            <w:pPr>
              <w:jc w:val="center"/>
            </w:pPr>
          </w:p>
        </w:tc>
        <w:tc>
          <w:tcPr>
            <w:tcW w:w="5335" w:type="dxa"/>
          </w:tcPr>
          <w:p w14:paraId="15CE22FC" w14:textId="77777777" w:rsidR="00466AD1" w:rsidRDefault="00466AD1" w:rsidP="00917333"/>
        </w:tc>
      </w:tr>
      <w:tr w:rsidR="00466AD1" w14:paraId="15CE2303" w14:textId="77777777" w:rsidTr="00C07600">
        <w:trPr>
          <w:trHeight w:val="549"/>
        </w:trPr>
        <w:tc>
          <w:tcPr>
            <w:tcW w:w="3878" w:type="dxa"/>
          </w:tcPr>
          <w:p w14:paraId="15CE22FE" w14:textId="77777777" w:rsidR="00466AD1" w:rsidRDefault="00466AD1" w:rsidP="00A73E2D">
            <w:pPr>
              <w:rPr>
                <w:sz w:val="20"/>
              </w:rPr>
            </w:pPr>
            <w:r>
              <w:rPr>
                <w:sz w:val="20"/>
              </w:rPr>
              <w:t>Are privacy screens used to minimize exposure of PHI?</w:t>
            </w:r>
          </w:p>
        </w:tc>
        <w:tc>
          <w:tcPr>
            <w:tcW w:w="626" w:type="dxa"/>
          </w:tcPr>
          <w:p w14:paraId="15CE22FF" w14:textId="77777777" w:rsidR="00466AD1" w:rsidRDefault="00466AD1" w:rsidP="000030D5">
            <w:pPr>
              <w:jc w:val="center"/>
            </w:pPr>
          </w:p>
        </w:tc>
        <w:tc>
          <w:tcPr>
            <w:tcW w:w="626" w:type="dxa"/>
          </w:tcPr>
          <w:p w14:paraId="15CE2300" w14:textId="77777777" w:rsidR="00466AD1" w:rsidRDefault="00466AD1" w:rsidP="000030D5">
            <w:pPr>
              <w:jc w:val="center"/>
            </w:pPr>
          </w:p>
        </w:tc>
        <w:tc>
          <w:tcPr>
            <w:tcW w:w="626" w:type="dxa"/>
          </w:tcPr>
          <w:p w14:paraId="15CE2301" w14:textId="77777777" w:rsidR="00466AD1" w:rsidRDefault="00466AD1" w:rsidP="000030D5">
            <w:pPr>
              <w:jc w:val="center"/>
            </w:pPr>
          </w:p>
        </w:tc>
        <w:tc>
          <w:tcPr>
            <w:tcW w:w="5335" w:type="dxa"/>
          </w:tcPr>
          <w:p w14:paraId="15CE2302" w14:textId="77777777" w:rsidR="00466AD1" w:rsidRDefault="00466AD1" w:rsidP="00917333"/>
        </w:tc>
      </w:tr>
      <w:tr w:rsidR="00466AD1" w14:paraId="15CE2309" w14:textId="77777777" w:rsidTr="00C07600">
        <w:trPr>
          <w:trHeight w:val="549"/>
        </w:trPr>
        <w:tc>
          <w:tcPr>
            <w:tcW w:w="3878" w:type="dxa"/>
          </w:tcPr>
          <w:p w14:paraId="15CE2304" w14:textId="77777777" w:rsidR="00466AD1" w:rsidRDefault="00317F46" w:rsidP="00A73E2D">
            <w:pPr>
              <w:rPr>
                <w:sz w:val="20"/>
              </w:rPr>
            </w:pPr>
            <w:r>
              <w:rPr>
                <w:sz w:val="20"/>
              </w:rPr>
              <w:t>Are</w:t>
            </w:r>
            <w:r w:rsidRPr="009E172D">
              <w:rPr>
                <w:sz w:val="20"/>
              </w:rPr>
              <w:t xml:space="preserve"> computers lock</w:t>
            </w:r>
            <w:r>
              <w:rPr>
                <w:sz w:val="20"/>
              </w:rPr>
              <w:t>ed or logged off when staff leave them unattended?</w:t>
            </w:r>
          </w:p>
        </w:tc>
        <w:tc>
          <w:tcPr>
            <w:tcW w:w="626" w:type="dxa"/>
          </w:tcPr>
          <w:p w14:paraId="15CE2305" w14:textId="77777777" w:rsidR="00466AD1" w:rsidRDefault="00466AD1" w:rsidP="000030D5">
            <w:pPr>
              <w:jc w:val="center"/>
            </w:pPr>
          </w:p>
        </w:tc>
        <w:tc>
          <w:tcPr>
            <w:tcW w:w="626" w:type="dxa"/>
          </w:tcPr>
          <w:p w14:paraId="15CE2306" w14:textId="77777777" w:rsidR="00466AD1" w:rsidRDefault="00466AD1" w:rsidP="000030D5">
            <w:pPr>
              <w:jc w:val="center"/>
            </w:pPr>
          </w:p>
        </w:tc>
        <w:tc>
          <w:tcPr>
            <w:tcW w:w="626" w:type="dxa"/>
          </w:tcPr>
          <w:p w14:paraId="15CE2307" w14:textId="77777777" w:rsidR="00466AD1" w:rsidRDefault="00466AD1" w:rsidP="000030D5">
            <w:pPr>
              <w:jc w:val="center"/>
            </w:pPr>
          </w:p>
        </w:tc>
        <w:tc>
          <w:tcPr>
            <w:tcW w:w="5335" w:type="dxa"/>
          </w:tcPr>
          <w:p w14:paraId="15CE2308" w14:textId="77777777" w:rsidR="00466AD1" w:rsidRDefault="00466AD1" w:rsidP="00917333"/>
        </w:tc>
      </w:tr>
      <w:tr w:rsidR="00466AD1" w14:paraId="15CE230F" w14:textId="77777777" w:rsidTr="00C07600">
        <w:trPr>
          <w:trHeight w:val="549"/>
        </w:trPr>
        <w:tc>
          <w:tcPr>
            <w:tcW w:w="3878" w:type="dxa"/>
          </w:tcPr>
          <w:p w14:paraId="15CE230A" w14:textId="77777777" w:rsidR="00466AD1" w:rsidRDefault="00317F46" w:rsidP="00A73E2D">
            <w:pPr>
              <w:rPr>
                <w:sz w:val="20"/>
              </w:rPr>
            </w:pPr>
            <w:r>
              <w:rPr>
                <w:sz w:val="20"/>
              </w:rPr>
              <w:t>Do computers log off after a short period of inactivity?</w:t>
            </w:r>
          </w:p>
        </w:tc>
        <w:tc>
          <w:tcPr>
            <w:tcW w:w="626" w:type="dxa"/>
          </w:tcPr>
          <w:p w14:paraId="15CE230B" w14:textId="77777777" w:rsidR="00466AD1" w:rsidRDefault="00466AD1" w:rsidP="000030D5">
            <w:pPr>
              <w:jc w:val="center"/>
            </w:pPr>
          </w:p>
        </w:tc>
        <w:tc>
          <w:tcPr>
            <w:tcW w:w="626" w:type="dxa"/>
          </w:tcPr>
          <w:p w14:paraId="15CE230C" w14:textId="77777777" w:rsidR="00466AD1" w:rsidRDefault="00466AD1" w:rsidP="000030D5">
            <w:pPr>
              <w:jc w:val="center"/>
            </w:pPr>
          </w:p>
        </w:tc>
        <w:tc>
          <w:tcPr>
            <w:tcW w:w="626" w:type="dxa"/>
          </w:tcPr>
          <w:p w14:paraId="15CE230D" w14:textId="77777777" w:rsidR="00466AD1" w:rsidRDefault="00466AD1" w:rsidP="000030D5">
            <w:pPr>
              <w:jc w:val="center"/>
            </w:pPr>
          </w:p>
        </w:tc>
        <w:tc>
          <w:tcPr>
            <w:tcW w:w="5335" w:type="dxa"/>
          </w:tcPr>
          <w:p w14:paraId="15CE230E" w14:textId="77777777" w:rsidR="00466AD1" w:rsidRDefault="00466AD1" w:rsidP="00917333"/>
        </w:tc>
      </w:tr>
      <w:tr w:rsidR="00990A0A" w14:paraId="15CE2315" w14:textId="77777777" w:rsidTr="00C07600">
        <w:trPr>
          <w:trHeight w:val="549"/>
        </w:trPr>
        <w:tc>
          <w:tcPr>
            <w:tcW w:w="3878" w:type="dxa"/>
          </w:tcPr>
          <w:p w14:paraId="15CE2310" w14:textId="77777777" w:rsidR="00990A0A" w:rsidRDefault="00466AD1" w:rsidP="00A73E2D">
            <w:r>
              <w:t>Do staff members safeguard passwords and not leave them on sticky notes near computer?</w:t>
            </w:r>
          </w:p>
        </w:tc>
        <w:tc>
          <w:tcPr>
            <w:tcW w:w="626" w:type="dxa"/>
          </w:tcPr>
          <w:p w14:paraId="15CE2311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312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313" w14:textId="77777777" w:rsidR="00990A0A" w:rsidRDefault="00990A0A" w:rsidP="000030D5">
            <w:pPr>
              <w:jc w:val="center"/>
            </w:pPr>
          </w:p>
        </w:tc>
        <w:tc>
          <w:tcPr>
            <w:tcW w:w="5335" w:type="dxa"/>
          </w:tcPr>
          <w:p w14:paraId="15CE2314" w14:textId="77777777" w:rsidR="00990A0A" w:rsidRDefault="00990A0A" w:rsidP="00917333"/>
        </w:tc>
      </w:tr>
      <w:tr w:rsidR="00E229F9" w14:paraId="15CE231B" w14:textId="77777777" w:rsidTr="00C07600">
        <w:trPr>
          <w:trHeight w:val="549"/>
        </w:trPr>
        <w:tc>
          <w:tcPr>
            <w:tcW w:w="3878" w:type="dxa"/>
          </w:tcPr>
          <w:p w14:paraId="15CE2316" w14:textId="77777777" w:rsidR="00E229F9" w:rsidRDefault="00E229F9" w:rsidP="00A73E2D">
            <w:r>
              <w:t xml:space="preserve">Do staff members share their computers when logged in under the same name </w:t>
            </w:r>
            <w:r>
              <w:lastRenderedPageBreak/>
              <w:t>and password?</w:t>
            </w:r>
          </w:p>
        </w:tc>
        <w:tc>
          <w:tcPr>
            <w:tcW w:w="626" w:type="dxa"/>
          </w:tcPr>
          <w:p w14:paraId="15CE2317" w14:textId="77777777" w:rsidR="00E229F9" w:rsidRDefault="00E229F9" w:rsidP="000030D5">
            <w:pPr>
              <w:jc w:val="center"/>
            </w:pPr>
          </w:p>
        </w:tc>
        <w:tc>
          <w:tcPr>
            <w:tcW w:w="626" w:type="dxa"/>
          </w:tcPr>
          <w:p w14:paraId="15CE2318" w14:textId="77777777" w:rsidR="00E229F9" w:rsidRDefault="00E229F9" w:rsidP="000030D5">
            <w:pPr>
              <w:jc w:val="center"/>
            </w:pPr>
          </w:p>
        </w:tc>
        <w:tc>
          <w:tcPr>
            <w:tcW w:w="626" w:type="dxa"/>
          </w:tcPr>
          <w:p w14:paraId="15CE2319" w14:textId="77777777" w:rsidR="00E229F9" w:rsidRDefault="00E229F9" w:rsidP="000030D5">
            <w:pPr>
              <w:jc w:val="center"/>
            </w:pPr>
          </w:p>
        </w:tc>
        <w:tc>
          <w:tcPr>
            <w:tcW w:w="5335" w:type="dxa"/>
          </w:tcPr>
          <w:p w14:paraId="15CE231A" w14:textId="77777777" w:rsidR="00E229F9" w:rsidRDefault="00E229F9" w:rsidP="00917333"/>
        </w:tc>
      </w:tr>
      <w:tr w:rsidR="00990A0A" w14:paraId="15CE2321" w14:textId="77777777" w:rsidTr="00C07600">
        <w:trPr>
          <w:trHeight w:val="549"/>
        </w:trPr>
        <w:tc>
          <w:tcPr>
            <w:tcW w:w="3878" w:type="dxa"/>
          </w:tcPr>
          <w:p w14:paraId="15CE231C" w14:textId="77777777" w:rsidR="00990A0A" w:rsidRDefault="00466AD1" w:rsidP="00A73E2D">
            <w:r>
              <w:t>Do staff members take appropriate steps to safeguard electronic mobile devices such as laptops, and removable media which may contain PHI?</w:t>
            </w:r>
          </w:p>
        </w:tc>
        <w:tc>
          <w:tcPr>
            <w:tcW w:w="626" w:type="dxa"/>
          </w:tcPr>
          <w:p w14:paraId="15CE231D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31E" w14:textId="77777777" w:rsidR="00990A0A" w:rsidRDefault="00990A0A" w:rsidP="000030D5">
            <w:pPr>
              <w:jc w:val="center"/>
            </w:pPr>
          </w:p>
        </w:tc>
        <w:tc>
          <w:tcPr>
            <w:tcW w:w="626" w:type="dxa"/>
          </w:tcPr>
          <w:p w14:paraId="15CE231F" w14:textId="77777777" w:rsidR="00990A0A" w:rsidRDefault="00990A0A" w:rsidP="000030D5">
            <w:pPr>
              <w:jc w:val="center"/>
            </w:pPr>
          </w:p>
        </w:tc>
        <w:tc>
          <w:tcPr>
            <w:tcW w:w="5335" w:type="dxa"/>
          </w:tcPr>
          <w:p w14:paraId="15CE2320" w14:textId="77777777" w:rsidR="00990A0A" w:rsidRDefault="00990A0A" w:rsidP="00917333"/>
        </w:tc>
      </w:tr>
      <w:tr w:rsidR="00D07E9B" w14:paraId="15CE2327" w14:textId="77777777" w:rsidTr="00C07600">
        <w:trPr>
          <w:trHeight w:val="549"/>
        </w:trPr>
        <w:tc>
          <w:tcPr>
            <w:tcW w:w="3878" w:type="dxa"/>
          </w:tcPr>
          <w:p w14:paraId="15CE2322" w14:textId="77777777" w:rsidR="00D07E9B" w:rsidRDefault="00D07E9B" w:rsidP="00A73E2D">
            <w:r>
              <w:t>A clean desk policy is used at the end of the work day?</w:t>
            </w:r>
          </w:p>
        </w:tc>
        <w:tc>
          <w:tcPr>
            <w:tcW w:w="626" w:type="dxa"/>
          </w:tcPr>
          <w:p w14:paraId="15CE2323" w14:textId="77777777" w:rsidR="00D07E9B" w:rsidRDefault="00D07E9B" w:rsidP="000030D5">
            <w:pPr>
              <w:jc w:val="center"/>
            </w:pPr>
          </w:p>
        </w:tc>
        <w:tc>
          <w:tcPr>
            <w:tcW w:w="626" w:type="dxa"/>
          </w:tcPr>
          <w:p w14:paraId="15CE2324" w14:textId="77777777" w:rsidR="00D07E9B" w:rsidRDefault="00D07E9B" w:rsidP="000030D5">
            <w:pPr>
              <w:jc w:val="center"/>
            </w:pPr>
          </w:p>
        </w:tc>
        <w:tc>
          <w:tcPr>
            <w:tcW w:w="626" w:type="dxa"/>
          </w:tcPr>
          <w:p w14:paraId="15CE2325" w14:textId="77777777" w:rsidR="00D07E9B" w:rsidRDefault="00D07E9B" w:rsidP="000030D5">
            <w:pPr>
              <w:jc w:val="center"/>
            </w:pPr>
          </w:p>
        </w:tc>
        <w:tc>
          <w:tcPr>
            <w:tcW w:w="5335" w:type="dxa"/>
          </w:tcPr>
          <w:p w14:paraId="15CE2326" w14:textId="77777777" w:rsidR="00D07E9B" w:rsidRDefault="00D07E9B" w:rsidP="00917333"/>
        </w:tc>
      </w:tr>
      <w:tr w:rsidR="00B42229" w14:paraId="15CE232D" w14:textId="77777777" w:rsidTr="00A85C4B">
        <w:trPr>
          <w:trHeight w:val="557"/>
        </w:trPr>
        <w:tc>
          <w:tcPr>
            <w:tcW w:w="3878" w:type="dxa"/>
          </w:tcPr>
          <w:p w14:paraId="15CE2328" w14:textId="77777777" w:rsidR="0060715D" w:rsidRPr="003C3651" w:rsidRDefault="00317F46" w:rsidP="00A73E2D">
            <w:pPr>
              <w:rPr>
                <w:b/>
              </w:rPr>
            </w:pPr>
            <w:r w:rsidRPr="003C3651">
              <w:rPr>
                <w:b/>
              </w:rPr>
              <w:t>Faxing, Printing, and Mailing PHI</w:t>
            </w:r>
          </w:p>
        </w:tc>
        <w:tc>
          <w:tcPr>
            <w:tcW w:w="626" w:type="dxa"/>
          </w:tcPr>
          <w:p w14:paraId="15CE2329" w14:textId="77777777" w:rsidR="0060715D" w:rsidRDefault="0060715D" w:rsidP="000030D5">
            <w:pPr>
              <w:jc w:val="center"/>
            </w:pPr>
          </w:p>
        </w:tc>
        <w:tc>
          <w:tcPr>
            <w:tcW w:w="626" w:type="dxa"/>
          </w:tcPr>
          <w:p w14:paraId="15CE232A" w14:textId="77777777" w:rsidR="0060715D" w:rsidRDefault="0060715D" w:rsidP="000030D5">
            <w:pPr>
              <w:jc w:val="center"/>
            </w:pPr>
          </w:p>
        </w:tc>
        <w:tc>
          <w:tcPr>
            <w:tcW w:w="626" w:type="dxa"/>
          </w:tcPr>
          <w:p w14:paraId="15CE232B" w14:textId="77777777" w:rsidR="0060715D" w:rsidRDefault="0060715D" w:rsidP="000030D5">
            <w:pPr>
              <w:jc w:val="center"/>
            </w:pPr>
          </w:p>
        </w:tc>
        <w:tc>
          <w:tcPr>
            <w:tcW w:w="5335" w:type="dxa"/>
          </w:tcPr>
          <w:p w14:paraId="15CE232C" w14:textId="77777777" w:rsidR="0060715D" w:rsidRDefault="0060715D" w:rsidP="00917333"/>
        </w:tc>
      </w:tr>
      <w:tr w:rsidR="00B42229" w14:paraId="15CE2333" w14:textId="77777777" w:rsidTr="00A85C4B">
        <w:trPr>
          <w:trHeight w:val="530"/>
        </w:trPr>
        <w:tc>
          <w:tcPr>
            <w:tcW w:w="3878" w:type="dxa"/>
          </w:tcPr>
          <w:p w14:paraId="15CE232E" w14:textId="77777777" w:rsidR="0060715D" w:rsidRPr="009E172D" w:rsidRDefault="00D23AF3" w:rsidP="00A73E2D">
            <w:pPr>
              <w:rPr>
                <w:sz w:val="20"/>
              </w:rPr>
            </w:pPr>
            <w:r>
              <w:rPr>
                <w:sz w:val="20"/>
              </w:rPr>
              <w:t>Are</w:t>
            </w:r>
            <w:r w:rsidR="00A73E2D" w:rsidRPr="009E172D">
              <w:rPr>
                <w:sz w:val="20"/>
              </w:rPr>
              <w:t xml:space="preserve"> </w:t>
            </w:r>
            <w:r>
              <w:rPr>
                <w:sz w:val="20"/>
              </w:rPr>
              <w:t>fax machines and printers located within secure areas?</w:t>
            </w:r>
          </w:p>
        </w:tc>
        <w:tc>
          <w:tcPr>
            <w:tcW w:w="626" w:type="dxa"/>
          </w:tcPr>
          <w:p w14:paraId="15CE232F" w14:textId="77777777" w:rsidR="0060715D" w:rsidRDefault="0060715D" w:rsidP="000030D5">
            <w:pPr>
              <w:jc w:val="center"/>
            </w:pPr>
          </w:p>
        </w:tc>
        <w:tc>
          <w:tcPr>
            <w:tcW w:w="626" w:type="dxa"/>
          </w:tcPr>
          <w:p w14:paraId="15CE2330" w14:textId="77777777" w:rsidR="0060715D" w:rsidRDefault="0060715D" w:rsidP="000030D5">
            <w:pPr>
              <w:jc w:val="center"/>
            </w:pPr>
          </w:p>
        </w:tc>
        <w:tc>
          <w:tcPr>
            <w:tcW w:w="626" w:type="dxa"/>
          </w:tcPr>
          <w:p w14:paraId="15CE2331" w14:textId="77777777" w:rsidR="0060715D" w:rsidRDefault="0060715D" w:rsidP="000030D5">
            <w:pPr>
              <w:jc w:val="center"/>
            </w:pPr>
          </w:p>
        </w:tc>
        <w:tc>
          <w:tcPr>
            <w:tcW w:w="5335" w:type="dxa"/>
          </w:tcPr>
          <w:p w14:paraId="15CE2332" w14:textId="77777777" w:rsidR="0060715D" w:rsidRDefault="0060715D" w:rsidP="00917333"/>
        </w:tc>
      </w:tr>
      <w:tr w:rsidR="00E229F9" w14:paraId="15CE2339" w14:textId="77777777" w:rsidTr="00A85C4B">
        <w:trPr>
          <w:trHeight w:val="530"/>
        </w:trPr>
        <w:tc>
          <w:tcPr>
            <w:tcW w:w="3878" w:type="dxa"/>
          </w:tcPr>
          <w:p w14:paraId="15CE2334" w14:textId="77777777" w:rsidR="00E229F9" w:rsidRDefault="00E229F9" w:rsidP="00A73E2D">
            <w:pPr>
              <w:rPr>
                <w:sz w:val="20"/>
              </w:rPr>
            </w:pPr>
            <w:r>
              <w:rPr>
                <w:sz w:val="20"/>
              </w:rPr>
              <w:t>Are fax machines and printers cleared of confidential information on a timely basis?</w:t>
            </w:r>
          </w:p>
        </w:tc>
        <w:tc>
          <w:tcPr>
            <w:tcW w:w="626" w:type="dxa"/>
          </w:tcPr>
          <w:p w14:paraId="15CE2335" w14:textId="77777777" w:rsidR="00E229F9" w:rsidRDefault="00E229F9" w:rsidP="000030D5">
            <w:pPr>
              <w:jc w:val="center"/>
            </w:pPr>
          </w:p>
        </w:tc>
        <w:tc>
          <w:tcPr>
            <w:tcW w:w="626" w:type="dxa"/>
          </w:tcPr>
          <w:p w14:paraId="15CE2336" w14:textId="77777777" w:rsidR="00E229F9" w:rsidRDefault="00E229F9" w:rsidP="000030D5">
            <w:pPr>
              <w:jc w:val="center"/>
            </w:pPr>
          </w:p>
        </w:tc>
        <w:tc>
          <w:tcPr>
            <w:tcW w:w="626" w:type="dxa"/>
          </w:tcPr>
          <w:p w14:paraId="15CE2337" w14:textId="77777777" w:rsidR="00E229F9" w:rsidRDefault="00E229F9" w:rsidP="000030D5">
            <w:pPr>
              <w:jc w:val="center"/>
            </w:pPr>
          </w:p>
        </w:tc>
        <w:tc>
          <w:tcPr>
            <w:tcW w:w="5335" w:type="dxa"/>
          </w:tcPr>
          <w:p w14:paraId="15CE2338" w14:textId="77777777" w:rsidR="00E229F9" w:rsidRDefault="00E229F9" w:rsidP="00917333"/>
        </w:tc>
      </w:tr>
      <w:tr w:rsidR="00D23AF3" w14:paraId="15CE233F" w14:textId="77777777" w:rsidTr="00654C21">
        <w:trPr>
          <w:trHeight w:val="530"/>
        </w:trPr>
        <w:tc>
          <w:tcPr>
            <w:tcW w:w="3878" w:type="dxa"/>
            <w:vAlign w:val="center"/>
          </w:tcPr>
          <w:p w14:paraId="15CE233A" w14:textId="77777777" w:rsidR="00D23AF3" w:rsidRPr="006B4535" w:rsidRDefault="00D23AF3" w:rsidP="00D23A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45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When sending a fax, do staff members use a cover sheet </w:t>
            </w:r>
            <w:r w:rsidR="00E229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which includes a confidentiality statement </w:t>
            </w:r>
            <w:r w:rsidRPr="006B45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informing the recipient of the confidential nature of the information?</w:t>
            </w:r>
          </w:p>
        </w:tc>
        <w:tc>
          <w:tcPr>
            <w:tcW w:w="626" w:type="dxa"/>
          </w:tcPr>
          <w:p w14:paraId="15CE233B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3C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3D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3E" w14:textId="77777777" w:rsidR="00D23AF3" w:rsidRDefault="00D23AF3" w:rsidP="00D23AF3"/>
        </w:tc>
      </w:tr>
      <w:tr w:rsidR="00D23AF3" w14:paraId="15CE2345" w14:textId="77777777" w:rsidTr="00654C21">
        <w:trPr>
          <w:trHeight w:val="530"/>
        </w:trPr>
        <w:tc>
          <w:tcPr>
            <w:tcW w:w="3878" w:type="dxa"/>
            <w:vAlign w:val="center"/>
          </w:tcPr>
          <w:p w14:paraId="15CE2340" w14:textId="77777777" w:rsidR="00D23AF3" w:rsidRPr="006B4535" w:rsidRDefault="00D23AF3" w:rsidP="00D23A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45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Prior to sending faxes, do staff members verify the phone number?</w:t>
            </w:r>
          </w:p>
        </w:tc>
        <w:tc>
          <w:tcPr>
            <w:tcW w:w="626" w:type="dxa"/>
          </w:tcPr>
          <w:p w14:paraId="15CE2341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42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43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44" w14:textId="77777777" w:rsidR="00D23AF3" w:rsidRDefault="00D23AF3" w:rsidP="00D23AF3"/>
        </w:tc>
      </w:tr>
      <w:tr w:rsidR="00D23AF3" w14:paraId="15CE234B" w14:textId="77777777" w:rsidTr="00654C21">
        <w:trPr>
          <w:trHeight w:val="530"/>
        </w:trPr>
        <w:tc>
          <w:tcPr>
            <w:tcW w:w="3878" w:type="dxa"/>
            <w:vAlign w:val="center"/>
          </w:tcPr>
          <w:p w14:paraId="15CE2346" w14:textId="77777777" w:rsidR="00D23AF3" w:rsidRPr="006B4535" w:rsidRDefault="00D2311B" w:rsidP="00D23A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staff members notify the Privacy Officer of a misdirected fax?</w:t>
            </w:r>
          </w:p>
        </w:tc>
        <w:tc>
          <w:tcPr>
            <w:tcW w:w="626" w:type="dxa"/>
          </w:tcPr>
          <w:p w14:paraId="15CE2347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48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49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4A" w14:textId="77777777" w:rsidR="00D23AF3" w:rsidRDefault="00D23AF3" w:rsidP="00D23AF3"/>
        </w:tc>
      </w:tr>
      <w:tr w:rsidR="00D23AF3" w14:paraId="15CE2351" w14:textId="77777777" w:rsidTr="00654C21">
        <w:trPr>
          <w:trHeight w:val="530"/>
        </w:trPr>
        <w:tc>
          <w:tcPr>
            <w:tcW w:w="3878" w:type="dxa"/>
            <w:vAlign w:val="center"/>
          </w:tcPr>
          <w:p w14:paraId="15CE234C" w14:textId="77777777" w:rsidR="00D23AF3" w:rsidRPr="006B4535" w:rsidRDefault="00D2311B" w:rsidP="00D23A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staff member use confidential envelopes when mailing documents or materials containing PHI?</w:t>
            </w:r>
          </w:p>
        </w:tc>
        <w:tc>
          <w:tcPr>
            <w:tcW w:w="626" w:type="dxa"/>
          </w:tcPr>
          <w:p w14:paraId="15CE234D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4E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4F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50" w14:textId="77777777" w:rsidR="00D23AF3" w:rsidRDefault="00D23AF3" w:rsidP="00D23AF3"/>
        </w:tc>
      </w:tr>
      <w:tr w:rsidR="00D23AF3" w14:paraId="15CE2357" w14:textId="77777777" w:rsidTr="00C07600">
        <w:trPr>
          <w:trHeight w:val="696"/>
        </w:trPr>
        <w:tc>
          <w:tcPr>
            <w:tcW w:w="3878" w:type="dxa"/>
          </w:tcPr>
          <w:p w14:paraId="15CE2352" w14:textId="77777777" w:rsidR="00D23AF3" w:rsidRDefault="00D23AF3" w:rsidP="00D23AF3">
            <w:pPr>
              <w:rPr>
                <w:sz w:val="20"/>
              </w:rPr>
            </w:pPr>
            <w:r>
              <w:rPr>
                <w:sz w:val="20"/>
              </w:rPr>
              <w:t xml:space="preserve">Is there a process if needed to handle </w:t>
            </w:r>
            <w:r w:rsidRPr="00B42229">
              <w:rPr>
                <w:sz w:val="20"/>
              </w:rPr>
              <w:t>multiple print job</w:t>
            </w:r>
            <w:r>
              <w:rPr>
                <w:sz w:val="20"/>
              </w:rPr>
              <w:t xml:space="preserve">s </w:t>
            </w:r>
            <w:r w:rsidRPr="00B42229">
              <w:rPr>
                <w:sz w:val="20"/>
              </w:rPr>
              <w:t>for shared printers</w:t>
            </w:r>
            <w:r>
              <w:rPr>
                <w:sz w:val="20"/>
              </w:rPr>
              <w:t>?</w:t>
            </w:r>
          </w:p>
        </w:tc>
        <w:tc>
          <w:tcPr>
            <w:tcW w:w="626" w:type="dxa"/>
          </w:tcPr>
          <w:p w14:paraId="15CE2353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54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55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56" w14:textId="77777777" w:rsidR="00D23AF3" w:rsidRDefault="00D23AF3" w:rsidP="00D23AF3"/>
        </w:tc>
      </w:tr>
      <w:tr w:rsidR="00D23AF3" w14:paraId="15CE235D" w14:textId="77777777" w:rsidTr="00A85C4B">
        <w:trPr>
          <w:trHeight w:val="503"/>
        </w:trPr>
        <w:tc>
          <w:tcPr>
            <w:tcW w:w="3878" w:type="dxa"/>
          </w:tcPr>
          <w:p w14:paraId="15CE2358" w14:textId="77777777" w:rsidR="00D23AF3" w:rsidRPr="003C3651" w:rsidRDefault="003C3651" w:rsidP="00D23AF3">
            <w:pPr>
              <w:rPr>
                <w:b/>
              </w:rPr>
            </w:pPr>
            <w:r w:rsidRPr="003C3651">
              <w:rPr>
                <w:b/>
              </w:rPr>
              <w:t>Facility Security</w:t>
            </w:r>
          </w:p>
        </w:tc>
        <w:tc>
          <w:tcPr>
            <w:tcW w:w="626" w:type="dxa"/>
          </w:tcPr>
          <w:p w14:paraId="15CE2359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5A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5B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5C" w14:textId="77777777" w:rsidR="00D23AF3" w:rsidRDefault="00D23AF3" w:rsidP="00D23AF3"/>
        </w:tc>
      </w:tr>
      <w:tr w:rsidR="00D23AF3" w14:paraId="15CE2363" w14:textId="77777777" w:rsidTr="00C07600">
        <w:trPr>
          <w:trHeight w:val="530"/>
        </w:trPr>
        <w:tc>
          <w:tcPr>
            <w:tcW w:w="3878" w:type="dxa"/>
          </w:tcPr>
          <w:p w14:paraId="15CE235E" w14:textId="77777777" w:rsidR="00D23AF3" w:rsidRPr="00B42229" w:rsidRDefault="003C3651" w:rsidP="00D23AF3">
            <w:pPr>
              <w:rPr>
                <w:sz w:val="20"/>
              </w:rPr>
            </w:pPr>
            <w:r>
              <w:rPr>
                <w:sz w:val="20"/>
              </w:rPr>
              <w:t>Are staff members using appropriate identification badges?</w:t>
            </w:r>
          </w:p>
        </w:tc>
        <w:tc>
          <w:tcPr>
            <w:tcW w:w="626" w:type="dxa"/>
          </w:tcPr>
          <w:p w14:paraId="15CE235F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60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61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62" w14:textId="77777777" w:rsidR="00D23AF3" w:rsidRDefault="00D23AF3" w:rsidP="00D23AF3"/>
        </w:tc>
      </w:tr>
      <w:tr w:rsidR="00824C79" w14:paraId="15CE2369" w14:textId="77777777" w:rsidTr="00C07600">
        <w:trPr>
          <w:trHeight w:val="530"/>
        </w:trPr>
        <w:tc>
          <w:tcPr>
            <w:tcW w:w="3878" w:type="dxa"/>
          </w:tcPr>
          <w:p w14:paraId="15CE2364" w14:textId="77777777" w:rsidR="00824C79" w:rsidRDefault="00824C79" w:rsidP="00D23AF3">
            <w:pPr>
              <w:rPr>
                <w:sz w:val="20"/>
              </w:rPr>
            </w:pPr>
            <w:r>
              <w:rPr>
                <w:sz w:val="20"/>
              </w:rPr>
              <w:t>Do staff members challenge persons who are not wearing badges?</w:t>
            </w:r>
          </w:p>
        </w:tc>
        <w:tc>
          <w:tcPr>
            <w:tcW w:w="626" w:type="dxa"/>
          </w:tcPr>
          <w:p w14:paraId="15CE2365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66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67" w14:textId="77777777" w:rsidR="00824C79" w:rsidRDefault="00824C79" w:rsidP="00D23AF3">
            <w:pPr>
              <w:jc w:val="center"/>
            </w:pPr>
          </w:p>
        </w:tc>
        <w:tc>
          <w:tcPr>
            <w:tcW w:w="5335" w:type="dxa"/>
          </w:tcPr>
          <w:p w14:paraId="15CE2368" w14:textId="77777777" w:rsidR="00824C79" w:rsidRDefault="00824C79" w:rsidP="00D23AF3"/>
        </w:tc>
      </w:tr>
      <w:tr w:rsidR="00E229F9" w14:paraId="15CE236F" w14:textId="77777777" w:rsidTr="00C07600">
        <w:trPr>
          <w:trHeight w:val="530"/>
        </w:trPr>
        <w:tc>
          <w:tcPr>
            <w:tcW w:w="3878" w:type="dxa"/>
          </w:tcPr>
          <w:p w14:paraId="15CE236A" w14:textId="77777777" w:rsidR="00E229F9" w:rsidRDefault="00E229F9" w:rsidP="00D23AF3">
            <w:pPr>
              <w:rPr>
                <w:sz w:val="20"/>
              </w:rPr>
            </w:pPr>
            <w:r>
              <w:rPr>
                <w:sz w:val="20"/>
              </w:rPr>
              <w:t>Visitors and patients are appropriately escorted to appropriate rooms or areas?</w:t>
            </w:r>
          </w:p>
        </w:tc>
        <w:tc>
          <w:tcPr>
            <w:tcW w:w="626" w:type="dxa"/>
          </w:tcPr>
          <w:p w14:paraId="15CE236B" w14:textId="77777777" w:rsidR="00E229F9" w:rsidRDefault="00E229F9" w:rsidP="00D23AF3">
            <w:pPr>
              <w:jc w:val="center"/>
            </w:pPr>
          </w:p>
        </w:tc>
        <w:tc>
          <w:tcPr>
            <w:tcW w:w="626" w:type="dxa"/>
          </w:tcPr>
          <w:p w14:paraId="15CE236C" w14:textId="77777777" w:rsidR="00E229F9" w:rsidRDefault="00E229F9" w:rsidP="00D23AF3">
            <w:pPr>
              <w:jc w:val="center"/>
            </w:pPr>
          </w:p>
        </w:tc>
        <w:tc>
          <w:tcPr>
            <w:tcW w:w="626" w:type="dxa"/>
          </w:tcPr>
          <w:p w14:paraId="15CE236D" w14:textId="77777777" w:rsidR="00E229F9" w:rsidRDefault="00E229F9" w:rsidP="00D23AF3">
            <w:pPr>
              <w:jc w:val="center"/>
            </w:pPr>
          </w:p>
        </w:tc>
        <w:tc>
          <w:tcPr>
            <w:tcW w:w="5335" w:type="dxa"/>
          </w:tcPr>
          <w:p w14:paraId="15CE236E" w14:textId="77777777" w:rsidR="00E229F9" w:rsidRDefault="00E229F9" w:rsidP="00D23AF3"/>
        </w:tc>
      </w:tr>
      <w:tr w:rsidR="00D23AF3" w14:paraId="15CE2375" w14:textId="77777777" w:rsidTr="00C07600">
        <w:trPr>
          <w:trHeight w:val="467"/>
        </w:trPr>
        <w:tc>
          <w:tcPr>
            <w:tcW w:w="3878" w:type="dxa"/>
          </w:tcPr>
          <w:p w14:paraId="15CE2370" w14:textId="77777777" w:rsidR="00D23AF3" w:rsidRPr="00B42229" w:rsidRDefault="003C3651" w:rsidP="00D23AF3">
            <w:pPr>
              <w:rPr>
                <w:sz w:val="20"/>
              </w:rPr>
            </w:pPr>
            <w:r>
              <w:rPr>
                <w:sz w:val="20"/>
              </w:rPr>
              <w:t>Do signs appropriately identify restricted entry areas?</w:t>
            </w:r>
          </w:p>
        </w:tc>
        <w:tc>
          <w:tcPr>
            <w:tcW w:w="626" w:type="dxa"/>
          </w:tcPr>
          <w:p w14:paraId="15CE2371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72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73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74" w14:textId="77777777" w:rsidR="00D23AF3" w:rsidRDefault="00D23AF3" w:rsidP="00D23AF3"/>
        </w:tc>
      </w:tr>
      <w:tr w:rsidR="00824C79" w14:paraId="15CE237B" w14:textId="77777777" w:rsidTr="00C07600">
        <w:trPr>
          <w:trHeight w:val="467"/>
        </w:trPr>
        <w:tc>
          <w:tcPr>
            <w:tcW w:w="3878" w:type="dxa"/>
          </w:tcPr>
          <w:p w14:paraId="15CE2376" w14:textId="77777777" w:rsidR="00824C79" w:rsidRDefault="00824C79" w:rsidP="00D23AF3">
            <w:pPr>
              <w:rPr>
                <w:sz w:val="20"/>
              </w:rPr>
            </w:pPr>
            <w:r>
              <w:rPr>
                <w:sz w:val="20"/>
              </w:rPr>
              <w:t>Doors with access-control mechanisms, such as locks or swipe-card systems are closed?</w:t>
            </w:r>
          </w:p>
        </w:tc>
        <w:tc>
          <w:tcPr>
            <w:tcW w:w="626" w:type="dxa"/>
          </w:tcPr>
          <w:p w14:paraId="15CE2377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78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79" w14:textId="77777777" w:rsidR="00824C79" w:rsidRDefault="00824C79" w:rsidP="00D23AF3">
            <w:pPr>
              <w:jc w:val="center"/>
            </w:pPr>
          </w:p>
        </w:tc>
        <w:tc>
          <w:tcPr>
            <w:tcW w:w="5335" w:type="dxa"/>
          </w:tcPr>
          <w:p w14:paraId="15CE237A" w14:textId="77777777" w:rsidR="00824C79" w:rsidRDefault="00824C79" w:rsidP="00D23AF3"/>
        </w:tc>
      </w:tr>
      <w:tr w:rsidR="00824C79" w14:paraId="15CE2381" w14:textId="77777777" w:rsidTr="00C07600">
        <w:trPr>
          <w:trHeight w:val="467"/>
        </w:trPr>
        <w:tc>
          <w:tcPr>
            <w:tcW w:w="3878" w:type="dxa"/>
          </w:tcPr>
          <w:p w14:paraId="15CE237C" w14:textId="77777777" w:rsidR="00824C79" w:rsidRDefault="00824C79" w:rsidP="00D23AF3">
            <w:pPr>
              <w:rPr>
                <w:sz w:val="20"/>
              </w:rPr>
            </w:pPr>
            <w:r>
              <w:rPr>
                <w:sz w:val="20"/>
              </w:rPr>
              <w:t>Access to the computer/server room is restricted to authorized personnel?  Visitor log is used?</w:t>
            </w:r>
          </w:p>
        </w:tc>
        <w:tc>
          <w:tcPr>
            <w:tcW w:w="626" w:type="dxa"/>
          </w:tcPr>
          <w:p w14:paraId="15CE237D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7E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7F" w14:textId="77777777" w:rsidR="00824C79" w:rsidRDefault="00824C79" w:rsidP="00D23AF3">
            <w:pPr>
              <w:jc w:val="center"/>
            </w:pPr>
          </w:p>
        </w:tc>
        <w:tc>
          <w:tcPr>
            <w:tcW w:w="5335" w:type="dxa"/>
          </w:tcPr>
          <w:p w14:paraId="15CE2380" w14:textId="77777777" w:rsidR="00824C79" w:rsidRDefault="00824C79" w:rsidP="00D23AF3"/>
        </w:tc>
      </w:tr>
      <w:tr w:rsidR="00824C79" w14:paraId="15CE2387" w14:textId="77777777" w:rsidTr="00C07600">
        <w:trPr>
          <w:trHeight w:val="467"/>
        </w:trPr>
        <w:tc>
          <w:tcPr>
            <w:tcW w:w="3878" w:type="dxa"/>
          </w:tcPr>
          <w:p w14:paraId="15CE2382" w14:textId="77777777" w:rsidR="00824C79" w:rsidRDefault="00824C79" w:rsidP="00D23AF3">
            <w:pPr>
              <w:rPr>
                <w:sz w:val="20"/>
              </w:rPr>
            </w:pPr>
            <w:r>
              <w:rPr>
                <w:sz w:val="20"/>
              </w:rPr>
              <w:t>Telephone/Communications closets are locked so unauthorized persons cannot gain access to telephone wires?</w:t>
            </w:r>
          </w:p>
        </w:tc>
        <w:tc>
          <w:tcPr>
            <w:tcW w:w="626" w:type="dxa"/>
          </w:tcPr>
          <w:p w14:paraId="15CE2383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84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85" w14:textId="77777777" w:rsidR="00824C79" w:rsidRDefault="00824C79" w:rsidP="00D23AF3">
            <w:pPr>
              <w:jc w:val="center"/>
            </w:pPr>
          </w:p>
        </w:tc>
        <w:tc>
          <w:tcPr>
            <w:tcW w:w="5335" w:type="dxa"/>
          </w:tcPr>
          <w:p w14:paraId="15CE2386" w14:textId="77777777" w:rsidR="00824C79" w:rsidRDefault="00824C79" w:rsidP="00D23AF3"/>
        </w:tc>
      </w:tr>
      <w:tr w:rsidR="00824C79" w14:paraId="15CE238D" w14:textId="77777777" w:rsidTr="00C07600">
        <w:trPr>
          <w:trHeight w:val="467"/>
        </w:trPr>
        <w:tc>
          <w:tcPr>
            <w:tcW w:w="3878" w:type="dxa"/>
          </w:tcPr>
          <w:p w14:paraId="15CE2388" w14:textId="77777777" w:rsidR="00824C79" w:rsidRPr="00824C79" w:rsidRDefault="00824C79" w:rsidP="00D23AF3">
            <w:pPr>
              <w:rPr>
                <w:b/>
              </w:rPr>
            </w:pPr>
            <w:r w:rsidRPr="00824C79">
              <w:rPr>
                <w:b/>
              </w:rPr>
              <w:t>Environmental Controls</w:t>
            </w:r>
          </w:p>
        </w:tc>
        <w:tc>
          <w:tcPr>
            <w:tcW w:w="626" w:type="dxa"/>
          </w:tcPr>
          <w:p w14:paraId="15CE2389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8A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8B" w14:textId="77777777" w:rsidR="00824C79" w:rsidRDefault="00824C79" w:rsidP="00D23AF3">
            <w:pPr>
              <w:jc w:val="center"/>
            </w:pPr>
          </w:p>
        </w:tc>
        <w:tc>
          <w:tcPr>
            <w:tcW w:w="5335" w:type="dxa"/>
          </w:tcPr>
          <w:p w14:paraId="15CE238C" w14:textId="77777777" w:rsidR="00824C79" w:rsidRDefault="00824C79" w:rsidP="00D23AF3"/>
        </w:tc>
      </w:tr>
      <w:tr w:rsidR="00824C79" w14:paraId="15CE2393" w14:textId="77777777" w:rsidTr="00C07600">
        <w:trPr>
          <w:trHeight w:val="467"/>
        </w:trPr>
        <w:tc>
          <w:tcPr>
            <w:tcW w:w="3878" w:type="dxa"/>
          </w:tcPr>
          <w:p w14:paraId="15CE238E" w14:textId="77777777" w:rsidR="00824C79" w:rsidRDefault="00824C79" w:rsidP="00D23AF3">
            <w:pPr>
              <w:rPr>
                <w:sz w:val="20"/>
              </w:rPr>
            </w:pPr>
            <w:r>
              <w:rPr>
                <w:sz w:val="20"/>
              </w:rPr>
              <w:t>Smoke detectors and fire extinguishers are accessible and operational?</w:t>
            </w:r>
          </w:p>
        </w:tc>
        <w:tc>
          <w:tcPr>
            <w:tcW w:w="626" w:type="dxa"/>
          </w:tcPr>
          <w:p w14:paraId="15CE238F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90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91" w14:textId="77777777" w:rsidR="00824C79" w:rsidRDefault="00824C79" w:rsidP="00D23AF3">
            <w:pPr>
              <w:jc w:val="center"/>
            </w:pPr>
          </w:p>
        </w:tc>
        <w:tc>
          <w:tcPr>
            <w:tcW w:w="5335" w:type="dxa"/>
          </w:tcPr>
          <w:p w14:paraId="15CE2392" w14:textId="77777777" w:rsidR="00824C79" w:rsidRDefault="00824C79" w:rsidP="00D23AF3"/>
        </w:tc>
      </w:tr>
      <w:tr w:rsidR="00824C79" w14:paraId="15CE2399" w14:textId="77777777" w:rsidTr="00C07600">
        <w:trPr>
          <w:trHeight w:val="467"/>
        </w:trPr>
        <w:tc>
          <w:tcPr>
            <w:tcW w:w="3878" w:type="dxa"/>
          </w:tcPr>
          <w:p w14:paraId="15CE2394" w14:textId="77777777" w:rsidR="00824C79" w:rsidRDefault="00824C79" w:rsidP="00D23AF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Server and key information/medical systems are backed up by UPS (uninterrupted power supply)?</w:t>
            </w:r>
          </w:p>
        </w:tc>
        <w:tc>
          <w:tcPr>
            <w:tcW w:w="626" w:type="dxa"/>
          </w:tcPr>
          <w:p w14:paraId="15CE2395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96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97" w14:textId="77777777" w:rsidR="00824C79" w:rsidRDefault="00824C79" w:rsidP="00D23AF3">
            <w:pPr>
              <w:jc w:val="center"/>
            </w:pPr>
          </w:p>
        </w:tc>
        <w:tc>
          <w:tcPr>
            <w:tcW w:w="5335" w:type="dxa"/>
          </w:tcPr>
          <w:p w14:paraId="15CE2398" w14:textId="77777777" w:rsidR="00824C79" w:rsidRDefault="00824C79" w:rsidP="00D23AF3"/>
        </w:tc>
      </w:tr>
      <w:tr w:rsidR="00824C79" w14:paraId="15CE239F" w14:textId="77777777" w:rsidTr="00C07600">
        <w:trPr>
          <w:trHeight w:val="467"/>
        </w:trPr>
        <w:tc>
          <w:tcPr>
            <w:tcW w:w="3878" w:type="dxa"/>
          </w:tcPr>
          <w:p w14:paraId="15CE239A" w14:textId="77777777" w:rsidR="00824C79" w:rsidRDefault="00824C79" w:rsidP="00D23AF3">
            <w:pPr>
              <w:rPr>
                <w:sz w:val="20"/>
              </w:rPr>
            </w:pPr>
            <w:r>
              <w:rPr>
                <w:sz w:val="20"/>
              </w:rPr>
              <w:t>Computer equipment is plugged into surge protectors?</w:t>
            </w:r>
          </w:p>
        </w:tc>
        <w:tc>
          <w:tcPr>
            <w:tcW w:w="626" w:type="dxa"/>
          </w:tcPr>
          <w:p w14:paraId="15CE239B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9C" w14:textId="77777777" w:rsidR="00824C79" w:rsidRDefault="00824C79" w:rsidP="00D23AF3">
            <w:pPr>
              <w:jc w:val="center"/>
            </w:pPr>
          </w:p>
        </w:tc>
        <w:tc>
          <w:tcPr>
            <w:tcW w:w="626" w:type="dxa"/>
          </w:tcPr>
          <w:p w14:paraId="15CE239D" w14:textId="77777777" w:rsidR="00824C79" w:rsidRDefault="00824C79" w:rsidP="00D23AF3">
            <w:pPr>
              <w:jc w:val="center"/>
            </w:pPr>
          </w:p>
        </w:tc>
        <w:tc>
          <w:tcPr>
            <w:tcW w:w="5335" w:type="dxa"/>
          </w:tcPr>
          <w:p w14:paraId="15CE239E" w14:textId="77777777" w:rsidR="00824C79" w:rsidRDefault="00824C79" w:rsidP="00D23AF3"/>
        </w:tc>
      </w:tr>
      <w:tr w:rsidR="00D23AF3" w14:paraId="15CE23A5" w14:textId="77777777" w:rsidTr="00C07600">
        <w:trPr>
          <w:trHeight w:val="467"/>
        </w:trPr>
        <w:tc>
          <w:tcPr>
            <w:tcW w:w="3878" w:type="dxa"/>
          </w:tcPr>
          <w:p w14:paraId="15CE23A0" w14:textId="77777777" w:rsidR="00D23AF3" w:rsidRPr="003C3651" w:rsidRDefault="003C3651" w:rsidP="00D23AF3">
            <w:pPr>
              <w:rPr>
                <w:b/>
                <w:sz w:val="20"/>
              </w:rPr>
            </w:pPr>
            <w:r w:rsidRPr="003C3651">
              <w:rPr>
                <w:b/>
                <w:sz w:val="20"/>
              </w:rPr>
              <w:t>HIPAA Education</w:t>
            </w:r>
          </w:p>
        </w:tc>
        <w:tc>
          <w:tcPr>
            <w:tcW w:w="626" w:type="dxa"/>
          </w:tcPr>
          <w:p w14:paraId="15CE23A1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A2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A3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A4" w14:textId="77777777" w:rsidR="00D23AF3" w:rsidRDefault="00D23AF3" w:rsidP="00D23AF3"/>
        </w:tc>
      </w:tr>
      <w:tr w:rsidR="00D23AF3" w14:paraId="15CE23AB" w14:textId="77777777" w:rsidTr="00C07600">
        <w:trPr>
          <w:trHeight w:val="467"/>
        </w:trPr>
        <w:tc>
          <w:tcPr>
            <w:tcW w:w="3878" w:type="dxa"/>
          </w:tcPr>
          <w:p w14:paraId="15CE23A6" w14:textId="77777777" w:rsidR="00D23AF3" w:rsidRPr="00B42229" w:rsidRDefault="003C3651" w:rsidP="00D23AF3">
            <w:pPr>
              <w:rPr>
                <w:sz w:val="20"/>
              </w:rPr>
            </w:pPr>
            <w:r>
              <w:rPr>
                <w:sz w:val="20"/>
              </w:rPr>
              <w:t>Do staff members know who the Privacy and Security Officers are?</w:t>
            </w:r>
          </w:p>
        </w:tc>
        <w:tc>
          <w:tcPr>
            <w:tcW w:w="626" w:type="dxa"/>
          </w:tcPr>
          <w:p w14:paraId="15CE23A7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A8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A9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AA" w14:textId="77777777" w:rsidR="00D23AF3" w:rsidRDefault="00D23AF3" w:rsidP="00D23AF3"/>
        </w:tc>
      </w:tr>
      <w:tr w:rsidR="00D23AF3" w14:paraId="15CE23B1" w14:textId="77777777" w:rsidTr="00C07600">
        <w:trPr>
          <w:trHeight w:val="467"/>
        </w:trPr>
        <w:tc>
          <w:tcPr>
            <w:tcW w:w="3878" w:type="dxa"/>
          </w:tcPr>
          <w:p w14:paraId="15CE23AC" w14:textId="77777777" w:rsidR="00D23AF3" w:rsidRPr="00B42229" w:rsidRDefault="003C3651" w:rsidP="00D23AF3">
            <w:pPr>
              <w:rPr>
                <w:sz w:val="20"/>
              </w:rPr>
            </w:pPr>
            <w:r>
              <w:rPr>
                <w:sz w:val="20"/>
              </w:rPr>
              <w:t>Do staff members know who to contact in the event of a privacy/security incident or a breach?</w:t>
            </w:r>
          </w:p>
        </w:tc>
        <w:tc>
          <w:tcPr>
            <w:tcW w:w="626" w:type="dxa"/>
          </w:tcPr>
          <w:p w14:paraId="15CE23AD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AE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AF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B0" w14:textId="77777777" w:rsidR="00D23AF3" w:rsidRDefault="00D23AF3" w:rsidP="00D23AF3"/>
        </w:tc>
      </w:tr>
      <w:tr w:rsidR="00D23AF3" w14:paraId="15CE23B7" w14:textId="77777777" w:rsidTr="00C07600">
        <w:trPr>
          <w:trHeight w:val="467"/>
        </w:trPr>
        <w:tc>
          <w:tcPr>
            <w:tcW w:w="3878" w:type="dxa"/>
          </w:tcPr>
          <w:p w14:paraId="15CE23B2" w14:textId="77777777" w:rsidR="00D23AF3" w:rsidRPr="00B42229" w:rsidRDefault="003C3651" w:rsidP="00D23AF3">
            <w:pPr>
              <w:rPr>
                <w:sz w:val="20"/>
              </w:rPr>
            </w:pPr>
            <w:r>
              <w:rPr>
                <w:sz w:val="20"/>
              </w:rPr>
              <w:t xml:space="preserve">Are </w:t>
            </w:r>
            <w:r w:rsidR="00E229F9">
              <w:rPr>
                <w:sz w:val="20"/>
              </w:rPr>
              <w:t xml:space="preserve">privacy and </w:t>
            </w:r>
            <w:r>
              <w:rPr>
                <w:sz w:val="20"/>
              </w:rPr>
              <w:t>security flyers posted in staff break areas?</w:t>
            </w:r>
          </w:p>
        </w:tc>
        <w:tc>
          <w:tcPr>
            <w:tcW w:w="626" w:type="dxa"/>
          </w:tcPr>
          <w:p w14:paraId="15CE23B3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B4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B5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B6" w14:textId="77777777" w:rsidR="00D23AF3" w:rsidRDefault="00D23AF3" w:rsidP="00D23AF3"/>
        </w:tc>
      </w:tr>
      <w:tr w:rsidR="00D23AF3" w14:paraId="15CE23BD" w14:textId="77777777" w:rsidTr="00C07600">
        <w:trPr>
          <w:trHeight w:val="467"/>
        </w:trPr>
        <w:tc>
          <w:tcPr>
            <w:tcW w:w="3878" w:type="dxa"/>
          </w:tcPr>
          <w:p w14:paraId="15CE23B8" w14:textId="77777777" w:rsidR="00D23AF3" w:rsidRPr="007B5977" w:rsidRDefault="007B5977" w:rsidP="00D23AF3">
            <w:pPr>
              <w:rPr>
                <w:b/>
                <w:sz w:val="20"/>
              </w:rPr>
            </w:pPr>
            <w:r w:rsidRPr="007B5977">
              <w:rPr>
                <w:b/>
                <w:sz w:val="20"/>
              </w:rPr>
              <w:t>Miscellaneous</w:t>
            </w:r>
          </w:p>
        </w:tc>
        <w:tc>
          <w:tcPr>
            <w:tcW w:w="626" w:type="dxa"/>
          </w:tcPr>
          <w:p w14:paraId="15CE23B9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BA" w14:textId="77777777" w:rsidR="00D23AF3" w:rsidRDefault="00D23AF3" w:rsidP="00D23AF3">
            <w:pPr>
              <w:jc w:val="center"/>
            </w:pPr>
          </w:p>
        </w:tc>
        <w:tc>
          <w:tcPr>
            <w:tcW w:w="626" w:type="dxa"/>
          </w:tcPr>
          <w:p w14:paraId="15CE23BB" w14:textId="77777777" w:rsidR="00D23AF3" w:rsidRDefault="00D23AF3" w:rsidP="00D23AF3">
            <w:pPr>
              <w:jc w:val="center"/>
            </w:pPr>
          </w:p>
        </w:tc>
        <w:tc>
          <w:tcPr>
            <w:tcW w:w="5335" w:type="dxa"/>
          </w:tcPr>
          <w:p w14:paraId="15CE23BC" w14:textId="77777777" w:rsidR="00D23AF3" w:rsidRDefault="00D23AF3" w:rsidP="00D23AF3"/>
        </w:tc>
      </w:tr>
      <w:tr w:rsidR="007B5977" w14:paraId="15CE23C3" w14:textId="77777777" w:rsidTr="00C07600">
        <w:trPr>
          <w:trHeight w:val="467"/>
        </w:trPr>
        <w:tc>
          <w:tcPr>
            <w:tcW w:w="3878" w:type="dxa"/>
          </w:tcPr>
          <w:p w14:paraId="15CE23BE" w14:textId="77777777" w:rsidR="007B5977" w:rsidRPr="007B5977" w:rsidRDefault="007B5977" w:rsidP="00D23AF3">
            <w:pPr>
              <w:rPr>
                <w:b/>
                <w:sz w:val="20"/>
              </w:rPr>
            </w:pPr>
          </w:p>
        </w:tc>
        <w:tc>
          <w:tcPr>
            <w:tcW w:w="626" w:type="dxa"/>
          </w:tcPr>
          <w:p w14:paraId="15CE23BF" w14:textId="77777777" w:rsidR="007B5977" w:rsidRDefault="007B5977" w:rsidP="00D23AF3">
            <w:pPr>
              <w:jc w:val="center"/>
            </w:pPr>
          </w:p>
        </w:tc>
        <w:tc>
          <w:tcPr>
            <w:tcW w:w="626" w:type="dxa"/>
          </w:tcPr>
          <w:p w14:paraId="15CE23C0" w14:textId="77777777" w:rsidR="007B5977" w:rsidRDefault="007B5977" w:rsidP="00D23AF3">
            <w:pPr>
              <w:jc w:val="center"/>
            </w:pPr>
          </w:p>
        </w:tc>
        <w:tc>
          <w:tcPr>
            <w:tcW w:w="626" w:type="dxa"/>
          </w:tcPr>
          <w:p w14:paraId="15CE23C1" w14:textId="77777777" w:rsidR="007B5977" w:rsidRDefault="007B5977" w:rsidP="00D23AF3">
            <w:pPr>
              <w:jc w:val="center"/>
            </w:pPr>
          </w:p>
        </w:tc>
        <w:tc>
          <w:tcPr>
            <w:tcW w:w="5335" w:type="dxa"/>
          </w:tcPr>
          <w:p w14:paraId="15CE23C2" w14:textId="77777777" w:rsidR="007B5977" w:rsidRDefault="007B5977" w:rsidP="00D23AF3"/>
        </w:tc>
      </w:tr>
      <w:tr w:rsidR="007B5977" w14:paraId="15CE23C9" w14:textId="77777777" w:rsidTr="00C07600">
        <w:trPr>
          <w:trHeight w:val="467"/>
        </w:trPr>
        <w:tc>
          <w:tcPr>
            <w:tcW w:w="3878" w:type="dxa"/>
          </w:tcPr>
          <w:p w14:paraId="15CE23C4" w14:textId="77777777" w:rsidR="007B5977" w:rsidRPr="007B5977" w:rsidRDefault="007B5977" w:rsidP="00D23AF3">
            <w:pPr>
              <w:rPr>
                <w:b/>
                <w:sz w:val="20"/>
              </w:rPr>
            </w:pPr>
          </w:p>
        </w:tc>
        <w:tc>
          <w:tcPr>
            <w:tcW w:w="626" w:type="dxa"/>
          </w:tcPr>
          <w:p w14:paraId="15CE23C5" w14:textId="77777777" w:rsidR="007B5977" w:rsidRDefault="007B5977" w:rsidP="00D23AF3">
            <w:pPr>
              <w:jc w:val="center"/>
            </w:pPr>
          </w:p>
        </w:tc>
        <w:tc>
          <w:tcPr>
            <w:tcW w:w="626" w:type="dxa"/>
          </w:tcPr>
          <w:p w14:paraId="15CE23C6" w14:textId="77777777" w:rsidR="007B5977" w:rsidRDefault="007B5977" w:rsidP="00D23AF3">
            <w:pPr>
              <w:jc w:val="center"/>
            </w:pPr>
          </w:p>
        </w:tc>
        <w:tc>
          <w:tcPr>
            <w:tcW w:w="626" w:type="dxa"/>
          </w:tcPr>
          <w:p w14:paraId="15CE23C7" w14:textId="77777777" w:rsidR="007B5977" w:rsidRDefault="007B5977" w:rsidP="00D23AF3">
            <w:pPr>
              <w:jc w:val="center"/>
            </w:pPr>
          </w:p>
        </w:tc>
        <w:tc>
          <w:tcPr>
            <w:tcW w:w="5335" w:type="dxa"/>
          </w:tcPr>
          <w:p w14:paraId="15CE23C8" w14:textId="77777777" w:rsidR="007B5977" w:rsidRDefault="007B5977" w:rsidP="00D23AF3"/>
        </w:tc>
      </w:tr>
      <w:tr w:rsidR="007B5977" w14:paraId="15CE23CF" w14:textId="77777777" w:rsidTr="00C07600">
        <w:trPr>
          <w:trHeight w:val="467"/>
        </w:trPr>
        <w:tc>
          <w:tcPr>
            <w:tcW w:w="3878" w:type="dxa"/>
          </w:tcPr>
          <w:p w14:paraId="15CE23CA" w14:textId="77777777" w:rsidR="007B5977" w:rsidRPr="007B5977" w:rsidRDefault="007B5977" w:rsidP="00D23AF3">
            <w:pPr>
              <w:rPr>
                <w:b/>
                <w:sz w:val="20"/>
              </w:rPr>
            </w:pPr>
          </w:p>
        </w:tc>
        <w:tc>
          <w:tcPr>
            <w:tcW w:w="626" w:type="dxa"/>
          </w:tcPr>
          <w:p w14:paraId="15CE23CB" w14:textId="77777777" w:rsidR="007B5977" w:rsidRDefault="007B5977" w:rsidP="00D23AF3">
            <w:pPr>
              <w:jc w:val="center"/>
            </w:pPr>
          </w:p>
        </w:tc>
        <w:tc>
          <w:tcPr>
            <w:tcW w:w="626" w:type="dxa"/>
          </w:tcPr>
          <w:p w14:paraId="15CE23CC" w14:textId="77777777" w:rsidR="007B5977" w:rsidRDefault="007B5977" w:rsidP="00D23AF3">
            <w:pPr>
              <w:jc w:val="center"/>
            </w:pPr>
          </w:p>
        </w:tc>
        <w:tc>
          <w:tcPr>
            <w:tcW w:w="626" w:type="dxa"/>
          </w:tcPr>
          <w:p w14:paraId="15CE23CD" w14:textId="77777777" w:rsidR="007B5977" w:rsidRDefault="007B5977" w:rsidP="00D23AF3">
            <w:pPr>
              <w:jc w:val="center"/>
            </w:pPr>
          </w:p>
        </w:tc>
        <w:tc>
          <w:tcPr>
            <w:tcW w:w="5335" w:type="dxa"/>
          </w:tcPr>
          <w:p w14:paraId="15CE23CE" w14:textId="77777777" w:rsidR="007B5977" w:rsidRDefault="007B5977" w:rsidP="00D23AF3"/>
        </w:tc>
      </w:tr>
    </w:tbl>
    <w:p w14:paraId="15CE23D0" w14:textId="77777777" w:rsidR="00917333" w:rsidRDefault="00917333" w:rsidP="00917333"/>
    <w:sectPr w:rsidR="00917333" w:rsidSect="00D2311B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E23D3" w14:textId="77777777" w:rsidR="00923FAA" w:rsidRDefault="00923FAA" w:rsidP="0060715D">
      <w:pPr>
        <w:spacing w:after="0" w:line="240" w:lineRule="auto"/>
      </w:pPr>
      <w:r>
        <w:separator/>
      </w:r>
    </w:p>
  </w:endnote>
  <w:endnote w:type="continuationSeparator" w:id="0">
    <w:p w14:paraId="15CE23D4" w14:textId="77777777" w:rsidR="00923FAA" w:rsidRDefault="00923FAA" w:rsidP="0060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23D7" w14:textId="77777777" w:rsidR="00B42229" w:rsidRDefault="00B57563" w:rsidP="00B57563">
    <w:pPr>
      <w:pStyle w:val="Footer"/>
      <w:tabs>
        <w:tab w:val="clear" w:pos="4680"/>
        <w:tab w:val="clear" w:pos="9360"/>
        <w:tab w:val="left" w:pos="4051"/>
      </w:tabs>
    </w:pPr>
    <w:r>
      <w:tab/>
      <w:t>www.HIPAAtrek.com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E23D1" w14:textId="77777777" w:rsidR="00923FAA" w:rsidRDefault="00923FAA" w:rsidP="0060715D">
      <w:pPr>
        <w:spacing w:after="0" w:line="240" w:lineRule="auto"/>
      </w:pPr>
      <w:r>
        <w:separator/>
      </w:r>
    </w:p>
  </w:footnote>
  <w:footnote w:type="continuationSeparator" w:id="0">
    <w:p w14:paraId="15CE23D2" w14:textId="77777777" w:rsidR="00923FAA" w:rsidRDefault="00923FAA" w:rsidP="0060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23D5" w14:textId="77777777" w:rsidR="000177E8" w:rsidRDefault="00196DF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512D" w:rsidRPr="00AF24A5">
          <w:rPr>
            <w:rFonts w:asciiTheme="majorHAnsi" w:eastAsiaTheme="majorEastAsia" w:hAnsiTheme="majorHAnsi" w:cstheme="majorBidi"/>
            <w:b/>
            <w:sz w:val="32"/>
            <w:szCs w:val="32"/>
          </w:rPr>
          <w:t>PRIVACY AND SECURITY WALK-THROUGH ASSESSMENT</w:t>
        </w:r>
      </w:sdtContent>
    </w:sdt>
  </w:p>
  <w:p w14:paraId="15CE23D6" w14:textId="77777777" w:rsidR="000177E8" w:rsidRDefault="00017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7C2"/>
    <w:rsid w:val="000030D5"/>
    <w:rsid w:val="000177E8"/>
    <w:rsid w:val="00064E16"/>
    <w:rsid w:val="000D23D2"/>
    <w:rsid w:val="001113F5"/>
    <w:rsid w:val="00143906"/>
    <w:rsid w:val="00196DFE"/>
    <w:rsid w:val="002A329C"/>
    <w:rsid w:val="00317F46"/>
    <w:rsid w:val="003C3651"/>
    <w:rsid w:val="00466AD1"/>
    <w:rsid w:val="004B7D3B"/>
    <w:rsid w:val="004F71ED"/>
    <w:rsid w:val="0060715D"/>
    <w:rsid w:val="00607A98"/>
    <w:rsid w:val="0066544B"/>
    <w:rsid w:val="0068392B"/>
    <w:rsid w:val="006D00E6"/>
    <w:rsid w:val="007077C2"/>
    <w:rsid w:val="00763908"/>
    <w:rsid w:val="007A28DC"/>
    <w:rsid w:val="007B5977"/>
    <w:rsid w:val="007C6929"/>
    <w:rsid w:val="008013A5"/>
    <w:rsid w:val="00824C79"/>
    <w:rsid w:val="00831698"/>
    <w:rsid w:val="00917333"/>
    <w:rsid w:val="00923FAA"/>
    <w:rsid w:val="00990A0A"/>
    <w:rsid w:val="0099512D"/>
    <w:rsid w:val="009D05C1"/>
    <w:rsid w:val="009E172D"/>
    <w:rsid w:val="009E20F3"/>
    <w:rsid w:val="00A2651B"/>
    <w:rsid w:val="00A73E2D"/>
    <w:rsid w:val="00A85C4B"/>
    <w:rsid w:val="00AA4F1D"/>
    <w:rsid w:val="00AD27AD"/>
    <w:rsid w:val="00AF24A5"/>
    <w:rsid w:val="00B04288"/>
    <w:rsid w:val="00B42229"/>
    <w:rsid w:val="00B572A4"/>
    <w:rsid w:val="00B57563"/>
    <w:rsid w:val="00B625A1"/>
    <w:rsid w:val="00BA7B7C"/>
    <w:rsid w:val="00C07600"/>
    <w:rsid w:val="00C130EC"/>
    <w:rsid w:val="00C40F12"/>
    <w:rsid w:val="00CF2DB0"/>
    <w:rsid w:val="00D010D1"/>
    <w:rsid w:val="00D07E9B"/>
    <w:rsid w:val="00D2311B"/>
    <w:rsid w:val="00D23AF3"/>
    <w:rsid w:val="00E229F9"/>
    <w:rsid w:val="00E362C2"/>
    <w:rsid w:val="00E40C3E"/>
    <w:rsid w:val="00E4283E"/>
    <w:rsid w:val="00E574E3"/>
    <w:rsid w:val="00E65695"/>
    <w:rsid w:val="00EB4597"/>
    <w:rsid w:val="00EE23D3"/>
    <w:rsid w:val="00F27CEC"/>
    <w:rsid w:val="00FA5AB5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CE223B"/>
  <w15:docId w15:val="{8DC7F8ED-1E1E-4BC4-9A16-E53E525B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D"/>
  </w:style>
  <w:style w:type="paragraph" w:styleId="Footer">
    <w:name w:val="footer"/>
    <w:basedOn w:val="Normal"/>
    <w:link w:val="FooterChar"/>
    <w:uiPriority w:val="99"/>
    <w:unhideWhenUsed/>
    <w:rsid w:val="0060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D"/>
  </w:style>
  <w:style w:type="paragraph" w:styleId="BalloonText">
    <w:name w:val="Balloon Text"/>
    <w:basedOn w:val="Normal"/>
    <w:link w:val="BalloonTextChar"/>
    <w:uiPriority w:val="99"/>
    <w:semiHidden/>
    <w:unhideWhenUsed/>
    <w:rsid w:val="0060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IPAA%20Privacy%20and%20Security\Risk%20Analysis\Privacy%20and%20Security%20Rounds\Privacy%20and%20Security%20Assessment%20201606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5492-0936-4F9E-AA6D-C04DA603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Privacy and Security Assessment 20160603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AND SECURITY WALK-THROUGH ASSESSMENT</vt:lpstr>
    </vt:vector>
  </TitlesOfParts>
  <Company>HIPAAtrek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AND SECURITY WALK-THROUGH ASSESSMENT</dc:title>
  <dc:creator>Hernan Serrano</dc:creator>
  <cp:lastModifiedBy>Hernan Serrano</cp:lastModifiedBy>
  <cp:revision>2</cp:revision>
  <cp:lastPrinted>2017-02-27T16:14:00Z</cp:lastPrinted>
  <dcterms:created xsi:type="dcterms:W3CDTF">2020-01-02T16:12:00Z</dcterms:created>
  <dcterms:modified xsi:type="dcterms:W3CDTF">2020-01-02T16:12:00Z</dcterms:modified>
</cp:coreProperties>
</file>